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08" w:rsidRDefault="00DD6308" w:rsidP="0052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47005">
        <w:rPr>
          <w:rFonts w:ascii="Times New Roman" w:hAnsi="Times New Roman"/>
          <w:sz w:val="32"/>
          <w:szCs w:val="32"/>
          <w:lang w:eastAsia="ru-RU"/>
        </w:rPr>
        <w:t>Договор №___</w:t>
      </w:r>
      <w:r w:rsidRPr="00047005">
        <w:rPr>
          <w:rFonts w:ascii="Times New Roman" w:hAnsi="Times New Roman"/>
          <w:sz w:val="32"/>
          <w:szCs w:val="32"/>
          <w:lang w:eastAsia="ru-RU"/>
        </w:rPr>
        <w:br/>
        <w:t>об образовании по образовательным программам дошкольного образования</w:t>
      </w:r>
    </w:p>
    <w:p w:rsidR="00DD6308" w:rsidRPr="0064753F" w:rsidRDefault="00DD6308" w:rsidP="0052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ст.Темижбекская                                                                              «___»___________ 20___г.</w:t>
      </w:r>
    </w:p>
    <w:p w:rsidR="00DD6308" w:rsidRDefault="00DD6308" w:rsidP="0004700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28 станицы Темижбекская муниципального образования Кавказский район (далее – МБДОУ) осуществляющее   образовательную   деятельность   на основании лицензии </w:t>
      </w:r>
      <w:r w:rsidRPr="00047005">
        <w:rPr>
          <w:rFonts w:ascii="Times New Roman" w:hAnsi="Times New Roman"/>
          <w:sz w:val="24"/>
          <w:szCs w:val="24"/>
          <w:u w:val="single"/>
          <w:lang w:eastAsia="ru-RU"/>
        </w:rPr>
        <w:t>от « 20» декабря_2020_г. N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47005">
        <w:rPr>
          <w:rFonts w:ascii="Times New Roman" w:hAnsi="Times New Roman"/>
          <w:sz w:val="24"/>
          <w:szCs w:val="24"/>
          <w:u w:val="single"/>
          <w:lang w:eastAsia="ru-RU"/>
        </w:rPr>
        <w:t>05132 (срок действия – бессрочно),</w:t>
      </w:r>
      <w:r w:rsidRPr="00047005">
        <w:rPr>
          <w:rFonts w:ascii="Times New Roman" w:hAnsi="Times New Roman"/>
          <w:sz w:val="24"/>
          <w:szCs w:val="24"/>
          <w:lang w:eastAsia="ru-RU"/>
        </w:rPr>
        <w:t> выданной Министерством образования и науки Краснодарского края, именуемое в дальнейшем "Исполнитель", в лице заведующего   Дегтяревой Оксаны Павловны, действующего на осн</w:t>
      </w:r>
      <w:r>
        <w:rPr>
          <w:rFonts w:ascii="Times New Roman" w:hAnsi="Times New Roman"/>
          <w:sz w:val="24"/>
          <w:szCs w:val="24"/>
          <w:lang w:eastAsia="ru-RU"/>
        </w:rPr>
        <w:t>овании устава МБДОУ, утвержденного</w:t>
      </w:r>
      <w:r w:rsidRPr="00047005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Кавказский район №  213 от 27.02.2020 г. и </w:t>
      </w:r>
    </w:p>
    <w:p w:rsidR="00DD6308" w:rsidRPr="00047005" w:rsidRDefault="00DD6308" w:rsidP="0004700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6308" w:rsidRPr="00047005" w:rsidRDefault="00DD6308" w:rsidP="00047005">
      <w:pPr>
        <w:pStyle w:val="NoSpacing"/>
        <w:ind w:left="708" w:firstLine="708"/>
        <w:jc w:val="both"/>
        <w:rPr>
          <w:rFonts w:ascii="Times New Roman" w:hAnsi="Times New Roman"/>
          <w:sz w:val="20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047005">
        <w:rPr>
          <w:rFonts w:ascii="Times New Roman" w:hAnsi="Times New Roman"/>
          <w:sz w:val="24"/>
          <w:szCs w:val="24"/>
          <w:lang w:eastAsia="ru-RU"/>
        </w:rPr>
        <w:tab/>
      </w:r>
      <w:r w:rsidRPr="00047005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047005">
        <w:rPr>
          <w:rFonts w:ascii="Times New Roman" w:hAnsi="Times New Roman"/>
          <w:sz w:val="20"/>
          <w:lang w:eastAsia="ru-RU"/>
        </w:rPr>
        <w:t xml:space="preserve">(фамилия, имя, отчество) </w:t>
      </w:r>
    </w:p>
    <w:p w:rsidR="00DD6308" w:rsidRPr="00047005" w:rsidRDefault="00DD6308" w:rsidP="0004700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именуемый (-ая) в дальнейшем "Заказчик", действующего на основании</w:t>
      </w:r>
    </w:p>
    <w:p w:rsidR="00DD6308" w:rsidRPr="00047005" w:rsidRDefault="00DD6308" w:rsidP="0004700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047005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DD6308" w:rsidRPr="00047005" w:rsidRDefault="00DD6308" w:rsidP="00047005">
      <w:pPr>
        <w:pStyle w:val="NoSpacing"/>
        <w:jc w:val="both"/>
        <w:rPr>
          <w:rFonts w:ascii="Times New Roman" w:hAnsi="Times New Roman"/>
          <w:sz w:val="20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47005">
        <w:rPr>
          <w:rFonts w:ascii="Times New Roman" w:hAnsi="Times New Roman"/>
          <w:sz w:val="20"/>
          <w:lang w:eastAsia="ru-RU"/>
        </w:rPr>
        <w:t>(наименование и реквизиты документа, удостоверяющего полномочия Заказчика)</w:t>
      </w:r>
    </w:p>
    <w:p w:rsidR="00DD6308" w:rsidRPr="00047005" w:rsidRDefault="00DD6308" w:rsidP="0004700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DD6308" w:rsidRPr="00047005" w:rsidRDefault="00DD6308" w:rsidP="0004700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6308" w:rsidRPr="00047005" w:rsidRDefault="00DD6308" w:rsidP="0004700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0"/>
          <w:lang w:eastAsia="ru-RU"/>
        </w:rPr>
        <w:t xml:space="preserve">         </w:t>
      </w:r>
      <w:r w:rsidRPr="00047005">
        <w:rPr>
          <w:rFonts w:ascii="Times New Roman" w:hAnsi="Times New Roman"/>
          <w:sz w:val="20"/>
          <w:lang w:eastAsia="ru-RU"/>
        </w:rPr>
        <w:tab/>
      </w:r>
      <w:r w:rsidRPr="00047005">
        <w:rPr>
          <w:rFonts w:ascii="Times New Roman" w:hAnsi="Times New Roman"/>
          <w:sz w:val="20"/>
          <w:lang w:eastAsia="ru-RU"/>
        </w:rPr>
        <w:tab/>
      </w:r>
      <w:r w:rsidRPr="00047005">
        <w:rPr>
          <w:rFonts w:ascii="Times New Roman" w:hAnsi="Times New Roman"/>
          <w:sz w:val="20"/>
          <w:lang w:eastAsia="ru-RU"/>
        </w:rPr>
        <w:tab/>
        <w:t xml:space="preserve">    (фамилия, имя, отчество (при наличии), дата рождения</w:t>
      </w:r>
      <w:r w:rsidRPr="00047005">
        <w:rPr>
          <w:rFonts w:ascii="Times New Roman" w:hAnsi="Times New Roman"/>
          <w:sz w:val="24"/>
          <w:szCs w:val="24"/>
          <w:lang w:eastAsia="ru-RU"/>
        </w:rPr>
        <w:t>),</w:t>
      </w:r>
    </w:p>
    <w:p w:rsidR="00DD6308" w:rsidRPr="00047005" w:rsidRDefault="00DD6308" w:rsidP="0004700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DD6308" w:rsidRPr="00047005" w:rsidRDefault="00DD6308" w:rsidP="0004700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D6308" w:rsidRPr="00047005" w:rsidRDefault="00DD6308" w:rsidP="00047005">
      <w:pPr>
        <w:pStyle w:val="NoSpacing"/>
        <w:jc w:val="both"/>
        <w:rPr>
          <w:rFonts w:ascii="Times New Roman" w:hAnsi="Times New Roman"/>
          <w:sz w:val="20"/>
          <w:lang w:eastAsia="ru-RU"/>
        </w:rPr>
      </w:pPr>
      <w:r w:rsidRPr="00047005">
        <w:rPr>
          <w:rFonts w:ascii="Times New Roman" w:hAnsi="Times New Roman"/>
          <w:sz w:val="20"/>
          <w:lang w:eastAsia="ru-RU"/>
        </w:rPr>
        <w:t xml:space="preserve">              </w:t>
      </w:r>
      <w:r w:rsidRPr="00047005">
        <w:rPr>
          <w:rFonts w:ascii="Times New Roman" w:hAnsi="Times New Roman"/>
          <w:sz w:val="20"/>
          <w:lang w:eastAsia="ru-RU"/>
        </w:rPr>
        <w:tab/>
      </w:r>
      <w:r w:rsidRPr="00047005">
        <w:rPr>
          <w:rFonts w:ascii="Times New Roman" w:hAnsi="Times New Roman"/>
          <w:sz w:val="20"/>
          <w:lang w:eastAsia="ru-RU"/>
        </w:rPr>
        <w:tab/>
      </w:r>
      <w:r w:rsidRPr="00047005">
        <w:rPr>
          <w:rFonts w:ascii="Times New Roman" w:hAnsi="Times New Roman"/>
          <w:sz w:val="20"/>
          <w:lang w:eastAsia="ru-RU"/>
        </w:rPr>
        <w:tab/>
        <w:t xml:space="preserve"> (адрес места жительства ребёнка с указанием индекса)</w:t>
      </w:r>
    </w:p>
    <w:p w:rsidR="00DD6308" w:rsidRPr="00047005" w:rsidRDefault="00DD6308" w:rsidP="0004700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именуемый (-ая)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DD6308" w:rsidRPr="00047005" w:rsidRDefault="00DD6308" w:rsidP="003462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47005">
        <w:rPr>
          <w:rFonts w:ascii="Times New Roman" w:hAnsi="Times New Roman"/>
          <w:sz w:val="32"/>
          <w:szCs w:val="32"/>
          <w:lang w:eastAsia="ru-RU"/>
        </w:rPr>
        <w:t>I. Предмет договора</w:t>
      </w:r>
    </w:p>
    <w:p w:rsidR="00DD6308" w:rsidRPr="00047005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1.1.</w:t>
      </w:r>
      <w:r w:rsidRPr="00047005">
        <w:rPr>
          <w:rFonts w:ascii="Times New Roman" w:hAnsi="Times New Roman"/>
          <w:sz w:val="24"/>
          <w:szCs w:val="24"/>
        </w:rPr>
        <w:t>Предметом договора являются отношения, возникающие при осуществлении образовательной деятельности по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(далее соответственно - ФГОС дошкольного образования, ФОП ДО), содержании Воспитанника в образовательной организации, а также при осуществлении присмотра и ухода за Воспитанником</w:t>
      </w:r>
      <w:r w:rsidRPr="00047005">
        <w:rPr>
          <w:rFonts w:ascii="Times New Roman" w:hAnsi="Times New Roman"/>
          <w:sz w:val="24"/>
          <w:szCs w:val="24"/>
          <w:vertAlign w:val="superscript"/>
        </w:rPr>
        <w:t> </w:t>
      </w:r>
      <w:r w:rsidRPr="00047005">
        <w:rPr>
          <w:rFonts w:ascii="Times New Roman" w:hAnsi="Times New Roman"/>
          <w:sz w:val="24"/>
          <w:szCs w:val="24"/>
          <w:lang w:eastAsia="ru-RU"/>
        </w:rPr>
        <w:t>.</w:t>
      </w:r>
    </w:p>
    <w:p w:rsidR="00DD6308" w:rsidRPr="00047005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1.2. Форма обучения - очная</w:t>
      </w:r>
    </w:p>
    <w:p w:rsidR="00DD6308" w:rsidRPr="00047005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программы:</w:t>
      </w:r>
    </w:p>
    <w:p w:rsidR="00DD6308" w:rsidRPr="005514DE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514DE">
        <w:rPr>
          <w:rFonts w:ascii="Times New Roman" w:hAnsi="Times New Roman"/>
          <w:sz w:val="24"/>
          <w:szCs w:val="24"/>
          <w:u w:val="single"/>
          <w:lang w:eastAsia="ru-RU"/>
        </w:rPr>
        <w:t xml:space="preserve">Образовательная программа дошкольного образования </w:t>
      </w:r>
    </w:p>
    <w:p w:rsidR="00DD6308" w:rsidRPr="00047005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1.4. Срок   освоения  образовательной программы   (продолжительность обучения)  на  момент   подписания   настоящего   Договора    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005">
        <w:rPr>
          <w:rFonts w:ascii="Times New Roman" w:hAnsi="Times New Roman"/>
          <w:sz w:val="24"/>
          <w:szCs w:val="24"/>
          <w:lang w:eastAsia="ru-RU"/>
        </w:rPr>
        <w:t>___ календарных лет (года).</w:t>
      </w:r>
    </w:p>
    <w:p w:rsidR="00DD6308" w:rsidRPr="00047005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1.5. Режим пребывания Воспитанника в образовательной   организации - 10,5 часов</w:t>
      </w:r>
    </w:p>
    <w:p w:rsidR="00DD6308" w:rsidRPr="00047005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005">
        <w:rPr>
          <w:rFonts w:ascii="Times New Roman" w:hAnsi="Times New Roman"/>
          <w:sz w:val="24"/>
          <w:szCs w:val="24"/>
          <w:lang w:eastAsia="ru-RU"/>
        </w:rPr>
        <w:t>1.6. Воспитанник зачисляется в группу «__________________________________»  _______________________</w:t>
      </w:r>
      <w:r w:rsidRPr="00047005">
        <w:rPr>
          <w:rFonts w:ascii="Times New Roman" w:hAnsi="Times New Roman"/>
          <w:sz w:val="20"/>
          <w:szCs w:val="20"/>
          <w:lang w:eastAsia="ru-RU"/>
        </w:rPr>
        <w:t xml:space="preserve"> _________________________</w:t>
      </w:r>
      <w:r w:rsidRPr="00047005">
        <w:rPr>
          <w:rFonts w:ascii="Times New Roman" w:hAnsi="Times New Roman"/>
          <w:sz w:val="24"/>
          <w:szCs w:val="24"/>
          <w:lang w:eastAsia="ru-RU"/>
        </w:rPr>
        <w:t>направленности.</w:t>
      </w:r>
    </w:p>
    <w:p w:rsidR="00DD6308" w:rsidRPr="00047005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47005">
        <w:rPr>
          <w:rFonts w:ascii="Times New Roman" w:hAnsi="Times New Roman"/>
          <w:sz w:val="20"/>
          <w:szCs w:val="20"/>
          <w:lang w:eastAsia="ru-RU"/>
        </w:rPr>
        <w:t xml:space="preserve"> (общеразвивающей, компенсирующей, комбинированной)</w:t>
      </w:r>
    </w:p>
    <w:p w:rsidR="00DD6308" w:rsidRPr="00A77FBC" w:rsidRDefault="00DD6308" w:rsidP="003462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77FBC">
        <w:rPr>
          <w:rFonts w:ascii="Times New Roman" w:hAnsi="Times New Roman"/>
          <w:sz w:val="32"/>
          <w:szCs w:val="32"/>
          <w:lang w:eastAsia="ru-RU"/>
        </w:rPr>
        <w:t>II. Взаимодействие Сторон</w:t>
      </w:r>
    </w:p>
    <w:p w:rsidR="00DD6308" w:rsidRPr="00550CD3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0CD3">
        <w:rPr>
          <w:rFonts w:ascii="Times New Roman" w:hAnsi="Times New Roman"/>
          <w:b/>
          <w:sz w:val="24"/>
          <w:szCs w:val="24"/>
          <w:lang w:eastAsia="ru-RU"/>
        </w:rPr>
        <w:t>2.1. Исполнитель вправе: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</w:t>
      </w:r>
      <w:r w:rsidRPr="00F860E0">
        <w:rPr>
          <w:rFonts w:ascii="Times New Roman" w:hAnsi="Times New Roman"/>
          <w:sz w:val="24"/>
          <w:szCs w:val="24"/>
          <w:lang w:eastAsia="ru-RU"/>
        </w:rPr>
        <w:t>образовательные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услуги (за рамками образовательной деяте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льности), наименование, объем </w:t>
      </w:r>
      <w:r w:rsidRPr="00F860E0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форма которых определены в </w:t>
      </w:r>
      <w:hyperlink r:id="rId4" w:anchor="/document/70626002/entry/10010" w:history="1">
        <w:r w:rsidRPr="00F860E0">
          <w:rPr>
            <w:rFonts w:ascii="Times New Roman" w:hAnsi="Times New Roman"/>
            <w:sz w:val="24"/>
            <w:szCs w:val="24"/>
            <w:lang w:eastAsia="ru-RU"/>
          </w:rPr>
          <w:t>приложении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являющемся неотъемлемой </w:t>
      </w:r>
      <w:r w:rsidRPr="00F860E0">
        <w:rPr>
          <w:rFonts w:ascii="Times New Roman" w:hAnsi="Times New Roman"/>
          <w:sz w:val="24"/>
          <w:szCs w:val="24"/>
          <w:lang w:eastAsia="ru-RU"/>
        </w:rPr>
        <w:t>частью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настоящего Договора (далее - дополнительные образовательные услуги).</w:t>
      </w:r>
    </w:p>
    <w:p w:rsidR="00DD6308" w:rsidRPr="00611360" w:rsidRDefault="00DD6308" w:rsidP="0061136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платных образовательных услуг в дошкольной образовательной организации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DD6308" w:rsidRDefault="00DD6308" w:rsidP="006113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Предоставлять Заказчику отсрочку платежей за присмотр и уход за ребенком в дошкольной образовательной организации </w:t>
      </w:r>
    </w:p>
    <w:p w:rsidR="00DD6308" w:rsidRDefault="00DD6308" w:rsidP="00611360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Отчислять Воспитанника из </w:t>
      </w:r>
      <w:r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DD6308" w:rsidRPr="00F860E0" w:rsidRDefault="00DD6308" w:rsidP="0061136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</w:t>
      </w:r>
    </w:p>
    <w:p w:rsidR="00DD6308" w:rsidRPr="00550CD3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0CD3">
        <w:rPr>
          <w:rFonts w:ascii="Times New Roman" w:hAnsi="Times New Roman"/>
          <w:b/>
          <w:sz w:val="24"/>
          <w:szCs w:val="24"/>
          <w:lang w:eastAsia="ru-RU"/>
        </w:rPr>
        <w:t>2.2. Заказчик вправе: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 деятельности  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организации, в том числе в формировании образовательной программы.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предусмотренных </w:t>
      </w:r>
      <w:hyperlink r:id="rId5" w:anchor="/document/70626002/entry/1100" w:history="1">
        <w:r w:rsidRPr="00F860E0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F860E0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поведении, эмоциональном состоянии Воспитанника 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во </w:t>
      </w:r>
      <w:r>
        <w:rPr>
          <w:rFonts w:ascii="Times New Roman" w:hAnsi="Times New Roman"/>
          <w:sz w:val="24"/>
          <w:szCs w:val="24"/>
          <w:lang w:eastAsia="ru-RU"/>
        </w:rPr>
        <w:t xml:space="preserve">время </w:t>
      </w:r>
      <w:r w:rsidRPr="00F860E0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пребывания в образовател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ьной организации, его развитии и </w:t>
      </w:r>
      <w:r w:rsidRPr="00F860E0">
        <w:rPr>
          <w:rFonts w:ascii="Times New Roman" w:hAnsi="Times New Roman"/>
          <w:sz w:val="24"/>
          <w:szCs w:val="24"/>
          <w:lang w:eastAsia="ru-RU"/>
        </w:rPr>
        <w:t>способностях,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отношении к образовательной деятельности.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образовательной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организации, с</w:t>
      </w:r>
      <w:r>
        <w:rPr>
          <w:rFonts w:ascii="Times New Roman" w:hAnsi="Times New Roman"/>
          <w:sz w:val="24"/>
          <w:szCs w:val="24"/>
          <w:lang w:eastAsia="ru-RU"/>
        </w:rPr>
        <w:t xml:space="preserve"> лицензией на осуществление образовательной </w:t>
      </w:r>
      <w:r w:rsidRPr="00F860E0">
        <w:rPr>
          <w:rFonts w:ascii="Times New Roman" w:hAnsi="Times New Roman"/>
          <w:sz w:val="24"/>
          <w:szCs w:val="24"/>
          <w:lang w:eastAsia="ru-RU"/>
        </w:rPr>
        <w:t>деятельности, с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образовательными программами и другими документами, </w:t>
      </w:r>
      <w:r w:rsidRPr="00F860E0">
        <w:rPr>
          <w:rFonts w:ascii="Times New Roman" w:hAnsi="Times New Roman"/>
          <w:sz w:val="24"/>
          <w:szCs w:val="24"/>
          <w:lang w:eastAsia="ru-RU"/>
        </w:rPr>
        <w:t>регламентирующими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деятельности, </w:t>
      </w:r>
      <w:r w:rsidRPr="00F860E0">
        <w:rPr>
          <w:rFonts w:ascii="Times New Roman" w:hAnsi="Times New Roman"/>
          <w:sz w:val="24"/>
          <w:szCs w:val="24"/>
          <w:lang w:eastAsia="ru-RU"/>
        </w:rPr>
        <w:t>права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обязанности Воспитанника и Заказчика.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 xml:space="preserve">2.2.4. Выбирать виды </w:t>
      </w:r>
      <w:r>
        <w:rPr>
          <w:rFonts w:ascii="Times New Roman" w:hAnsi="Times New Roman"/>
          <w:sz w:val="24"/>
          <w:szCs w:val="24"/>
          <w:lang w:eastAsia="ru-RU"/>
        </w:rPr>
        <w:t xml:space="preserve">дополнительных образовательных услуг, в </w:t>
      </w:r>
      <w:r w:rsidRPr="00F860E0">
        <w:rPr>
          <w:rFonts w:ascii="Times New Roman" w:hAnsi="Times New Roman"/>
          <w:sz w:val="24"/>
          <w:szCs w:val="24"/>
          <w:lang w:eastAsia="ru-RU"/>
        </w:rPr>
        <w:t>том</w:t>
      </w:r>
      <w:r>
        <w:rPr>
          <w:rFonts w:ascii="Times New Roman" w:hAnsi="Times New Roman"/>
          <w:sz w:val="24"/>
          <w:szCs w:val="24"/>
          <w:lang w:eastAsia="ru-RU"/>
        </w:rPr>
        <w:t xml:space="preserve"> числе </w:t>
      </w:r>
      <w:r w:rsidRPr="00F860E0">
        <w:rPr>
          <w:rFonts w:ascii="Times New Roman" w:hAnsi="Times New Roman"/>
          <w:sz w:val="24"/>
          <w:szCs w:val="24"/>
          <w:lang w:eastAsia="ru-RU"/>
        </w:rPr>
        <w:t>оказываемых Исполни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телем Воспитаннику за рамками </w:t>
      </w:r>
      <w:r w:rsidRPr="00F860E0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деятельности на возмездной основе.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2.2.5. Находиться с В</w:t>
      </w:r>
      <w:r>
        <w:rPr>
          <w:rFonts w:ascii="Times New Roman" w:hAnsi="Times New Roman"/>
          <w:sz w:val="24"/>
          <w:szCs w:val="24"/>
          <w:lang w:eastAsia="ru-RU"/>
        </w:rPr>
        <w:t>оспитанником в образовательной организации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период его адаптации в течение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первых  </w:t>
      </w:r>
      <w:r w:rsidRPr="00F860E0">
        <w:rPr>
          <w:rFonts w:ascii="Times New Roman" w:hAnsi="Times New Roman"/>
          <w:sz w:val="24"/>
          <w:szCs w:val="24"/>
          <w:lang w:eastAsia="ru-RU"/>
        </w:rPr>
        <w:t>_</w:t>
      </w:r>
      <w:r w:rsidRPr="00FA4AC6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F860E0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посещения.</w:t>
      </w:r>
    </w:p>
    <w:p w:rsidR="00DD6308" w:rsidRPr="00AE5159" w:rsidRDefault="00DD6308" w:rsidP="00AE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E5159"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образовательной организации)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hAnsi="Times New Roman"/>
          <w:sz w:val="24"/>
          <w:szCs w:val="24"/>
          <w:lang w:eastAsia="ru-RU"/>
        </w:rPr>
        <w:t>и и проведении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совместных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мероприятий с детьми в образовательной организации </w:t>
      </w:r>
      <w:r w:rsidRPr="00F860E0">
        <w:rPr>
          <w:rFonts w:ascii="Times New Roman" w:hAnsi="Times New Roman"/>
          <w:sz w:val="24"/>
          <w:szCs w:val="24"/>
          <w:lang w:eastAsia="ru-RU"/>
        </w:rPr>
        <w:t>(утренники,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DD6308" w:rsidRDefault="00DD6308" w:rsidP="00AE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2.2.7. Создавать (прини</w:t>
      </w:r>
      <w:r>
        <w:rPr>
          <w:rFonts w:ascii="Times New Roman" w:hAnsi="Times New Roman"/>
          <w:sz w:val="24"/>
          <w:szCs w:val="24"/>
          <w:lang w:eastAsia="ru-RU"/>
        </w:rPr>
        <w:t xml:space="preserve">мать участие в  деятельности) </w:t>
      </w:r>
      <w:r w:rsidRPr="00F860E0">
        <w:rPr>
          <w:rFonts w:ascii="Times New Roman" w:hAnsi="Times New Roman"/>
          <w:sz w:val="24"/>
          <w:szCs w:val="24"/>
          <w:lang w:eastAsia="ru-RU"/>
        </w:rPr>
        <w:t>коллегиальных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органов </w:t>
      </w:r>
      <w:r w:rsidRPr="00F860E0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правления, предусмотренных уставом </w:t>
      </w:r>
      <w:r w:rsidRPr="00F860E0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организации.</w:t>
      </w:r>
    </w:p>
    <w:p w:rsidR="00DD6308" w:rsidRPr="0077750D" w:rsidRDefault="00DD6308" w:rsidP="00AE5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0E0">
        <w:rPr>
          <w:rFonts w:ascii="Times New Roman" w:hAnsi="Times New Roman"/>
          <w:sz w:val="24"/>
          <w:szCs w:val="24"/>
        </w:rPr>
        <w:t>2.2.8. Получать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в порядке и размере, определенном законодательством Росс</w:t>
      </w:r>
      <w:r>
        <w:rPr>
          <w:rFonts w:ascii="Times New Roman" w:hAnsi="Times New Roman"/>
          <w:sz w:val="24"/>
          <w:szCs w:val="24"/>
        </w:rPr>
        <w:t>ийской Федерации об образовании и правовыми актами Краснодарского края</w:t>
      </w:r>
      <w:r w:rsidRPr="00777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 первого ребенка в семье в размере 20%, на второго ребенка в семье в размере 50%, на третьего ребенка в семье в размере 70% от фактически уплаченной родительской платы)</w:t>
      </w:r>
    </w:p>
    <w:p w:rsidR="00DD6308" w:rsidRDefault="00DD6308" w:rsidP="0077750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2.2.9. Получать информацию о всех видах планируемых обследований (психологических, психолого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DD6308" w:rsidRDefault="00DD6308" w:rsidP="0077750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Ходатайствовать перед Исполнителем об отсрочке платежей за присмотр и уход за Воспитанником в МБДОУ, а также за оказание платных дополнительных образовательных услуг не позднее, чем за 3 дня до установленных сроков оплаты.</w:t>
      </w:r>
    </w:p>
    <w:p w:rsidR="00DD6308" w:rsidRPr="00550CD3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0CD3">
        <w:rPr>
          <w:rFonts w:ascii="Times New Roman" w:hAnsi="Times New Roman"/>
          <w:b/>
          <w:sz w:val="24"/>
          <w:szCs w:val="24"/>
          <w:lang w:eastAsia="ru-RU"/>
        </w:rPr>
        <w:t>2.3. Исполнитель обязан:</w:t>
      </w:r>
    </w:p>
    <w:p w:rsidR="00DD6308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</w:t>
      </w:r>
      <w:r>
        <w:rPr>
          <w:rFonts w:ascii="Times New Roman" w:hAnsi="Times New Roman"/>
          <w:sz w:val="24"/>
          <w:szCs w:val="24"/>
          <w:lang w:eastAsia="ru-RU"/>
        </w:rPr>
        <w:t xml:space="preserve">к информации для ознакомления </w:t>
      </w:r>
      <w:r w:rsidRPr="00F860E0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уставом образовательной организации, с лицензией на </w:t>
      </w:r>
      <w:r w:rsidRPr="00F860E0">
        <w:rPr>
          <w:rFonts w:ascii="Times New Roman" w:hAnsi="Times New Roman"/>
          <w:sz w:val="24"/>
          <w:szCs w:val="24"/>
          <w:lang w:eastAsia="ru-RU"/>
        </w:rPr>
        <w:t>осуществление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образовательной деятельности, </w:t>
      </w:r>
      <w:r>
        <w:rPr>
          <w:rFonts w:ascii="Times New Roman" w:hAnsi="Times New Roman"/>
          <w:sz w:val="24"/>
          <w:szCs w:val="24"/>
          <w:lang w:eastAsia="ru-RU"/>
        </w:rPr>
        <w:t xml:space="preserve">с образовательными программами и </w:t>
      </w:r>
      <w:r w:rsidRPr="00F860E0">
        <w:rPr>
          <w:rFonts w:ascii="Times New Roman" w:hAnsi="Times New Roman"/>
          <w:sz w:val="24"/>
          <w:szCs w:val="24"/>
          <w:lang w:eastAsia="ru-RU"/>
        </w:rPr>
        <w:t>другими</w:t>
      </w:r>
      <w:r>
        <w:rPr>
          <w:rFonts w:ascii="Times New Roman" w:hAnsi="Times New Roman"/>
          <w:sz w:val="24"/>
          <w:szCs w:val="24"/>
          <w:lang w:eastAsia="ru-RU"/>
        </w:rPr>
        <w:t xml:space="preserve"> документами, </w:t>
      </w:r>
      <w:r w:rsidRPr="00F860E0">
        <w:rPr>
          <w:rFonts w:ascii="Times New Roman" w:hAnsi="Times New Roman"/>
          <w:sz w:val="24"/>
          <w:szCs w:val="24"/>
          <w:lang w:eastAsia="ru-RU"/>
        </w:rPr>
        <w:t>регла</w:t>
      </w:r>
      <w:r>
        <w:rPr>
          <w:rFonts w:ascii="Times New Roman" w:hAnsi="Times New Roman"/>
          <w:sz w:val="24"/>
          <w:szCs w:val="24"/>
          <w:lang w:eastAsia="ru-RU"/>
        </w:rPr>
        <w:t>ментирующими организацию и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осуществление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деятельности, права и  обязанности </w:t>
      </w:r>
      <w:r w:rsidRPr="00F860E0">
        <w:rPr>
          <w:rFonts w:ascii="Times New Roman" w:hAnsi="Times New Roman"/>
          <w:sz w:val="24"/>
          <w:szCs w:val="24"/>
          <w:lang w:eastAsia="ru-RU"/>
        </w:rPr>
        <w:t>Воспитанников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Заказчика.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2.3.2. Обеспечить на</w:t>
      </w:r>
      <w:r>
        <w:rPr>
          <w:rFonts w:ascii="Times New Roman" w:hAnsi="Times New Roman"/>
          <w:sz w:val="24"/>
          <w:szCs w:val="24"/>
          <w:lang w:eastAsia="ru-RU"/>
        </w:rPr>
        <w:t>длежащее предоставление услуг,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anchor="/document/70626002/entry/1100" w:history="1">
        <w:r w:rsidRPr="00F860E0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полном объеме в </w:t>
      </w:r>
      <w:r w:rsidRPr="00F860E0">
        <w:rPr>
          <w:rFonts w:ascii="Times New Roman" w:hAnsi="Times New Roman"/>
          <w:sz w:val="24"/>
          <w:szCs w:val="24"/>
          <w:lang w:eastAsia="ru-RU"/>
        </w:rPr>
        <w:t>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</w:rPr>
        <w:t>ФГОС дошкольного образования, ФОП ДОО (ФАОП ДО)</w:t>
      </w:r>
      <w:r>
        <w:rPr>
          <w:rFonts w:ascii="Times New Roman" w:hAnsi="Times New Roman"/>
          <w:sz w:val="24"/>
          <w:szCs w:val="24"/>
          <w:lang w:eastAsia="ru-RU"/>
        </w:rPr>
        <w:t xml:space="preserve"> и  условиями </w:t>
      </w:r>
      <w:r w:rsidRPr="00F860E0">
        <w:rPr>
          <w:rFonts w:ascii="Times New Roman" w:hAnsi="Times New Roman"/>
          <w:sz w:val="24"/>
          <w:szCs w:val="24"/>
          <w:lang w:eastAsia="ru-RU"/>
        </w:rPr>
        <w:t>настоящего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Договора.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2.3.3. Довести до Заказчика информацию, содержащую </w:t>
      </w:r>
      <w:r w:rsidRPr="00F860E0">
        <w:rPr>
          <w:rFonts w:ascii="Times New Roman" w:hAnsi="Times New Roman"/>
          <w:sz w:val="24"/>
          <w:szCs w:val="24"/>
          <w:lang w:eastAsia="ru-RU"/>
        </w:rPr>
        <w:t>сведения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предоставлении платных образовател</w:t>
      </w:r>
      <w:r>
        <w:rPr>
          <w:rFonts w:ascii="Times New Roman" w:hAnsi="Times New Roman"/>
          <w:sz w:val="24"/>
          <w:szCs w:val="24"/>
          <w:lang w:eastAsia="ru-RU"/>
        </w:rPr>
        <w:t xml:space="preserve">ьных услуг в порядке и объеме, </w:t>
      </w:r>
      <w:r w:rsidRPr="00F860E0">
        <w:rPr>
          <w:rFonts w:ascii="Times New Roman" w:hAnsi="Times New Roman"/>
          <w:sz w:val="24"/>
          <w:szCs w:val="24"/>
          <w:lang w:eastAsia="ru-RU"/>
        </w:rPr>
        <w:t>которые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предусмотрены </w:t>
      </w:r>
      <w:hyperlink r:id="rId7" w:anchor="/document/10106035/entry/37" w:history="1">
        <w:r w:rsidRPr="00F860E0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F860E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 7 февраля </w:t>
      </w:r>
      <w:smartTag w:uri="urn:schemas-microsoft-com:office:smarttags" w:element="metricconverter">
        <w:smartTagPr>
          <w:attr w:name="ProductID" w:val="1992 г"/>
        </w:smartTagPr>
        <w:r w:rsidRPr="00F860E0">
          <w:rPr>
            <w:rFonts w:ascii="Times New Roman" w:hAnsi="Times New Roman"/>
            <w:sz w:val="24"/>
            <w:szCs w:val="24"/>
            <w:lang w:eastAsia="ru-RU"/>
          </w:rPr>
          <w:t>1992 г</w:t>
        </w:r>
      </w:smartTag>
      <w:r w:rsidRPr="00F860E0">
        <w:rPr>
          <w:rFonts w:ascii="Times New Roman" w:hAnsi="Times New Roman"/>
          <w:sz w:val="24"/>
          <w:szCs w:val="24"/>
          <w:lang w:eastAsia="ru-RU"/>
        </w:rPr>
        <w:t>. N 2300-1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"О защите прав потребителей" и </w:t>
      </w:r>
      <w:hyperlink r:id="rId8" w:anchor="/document/70291362/entry/108643" w:history="1">
        <w:r w:rsidRPr="00F860E0">
          <w:rPr>
            <w:rFonts w:ascii="Times New Roman" w:hAnsi="Times New Roman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 29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F860E0">
          <w:rPr>
            <w:rFonts w:ascii="Times New Roman" w:hAnsi="Times New Roman"/>
            <w:sz w:val="24"/>
            <w:szCs w:val="24"/>
            <w:lang w:eastAsia="ru-RU"/>
          </w:rPr>
          <w:t>2012 г</w:t>
        </w:r>
      </w:smartTag>
      <w:r w:rsidRPr="00F860E0">
        <w:rPr>
          <w:rFonts w:ascii="Times New Roman" w:hAnsi="Times New Roman"/>
          <w:sz w:val="24"/>
          <w:szCs w:val="24"/>
          <w:lang w:eastAsia="ru-RU"/>
        </w:rPr>
        <w:t>. N 273-ФЗ "Об образовании в Российской Федерации".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2.3.4. Обеспечивать охрану жизни и укрепление </w:t>
      </w:r>
      <w:r w:rsidRPr="00F860E0">
        <w:rPr>
          <w:rFonts w:ascii="Times New Roman" w:hAnsi="Times New Roman"/>
          <w:sz w:val="24"/>
          <w:szCs w:val="24"/>
          <w:lang w:eastAsia="ru-RU"/>
        </w:rPr>
        <w:t>физического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психического здоровья Воспи</w:t>
      </w:r>
      <w:r>
        <w:rPr>
          <w:rFonts w:ascii="Times New Roman" w:hAnsi="Times New Roman"/>
          <w:sz w:val="24"/>
          <w:szCs w:val="24"/>
          <w:lang w:eastAsia="ru-RU"/>
        </w:rPr>
        <w:t xml:space="preserve">танника, его интеллектуальное, физическое </w:t>
      </w:r>
      <w:r w:rsidRPr="00F860E0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2.3.5. При оказании услуг, предусмотренных настоящим </w:t>
      </w:r>
      <w:r w:rsidRPr="00F860E0">
        <w:rPr>
          <w:rFonts w:ascii="Times New Roman" w:hAnsi="Times New Roman"/>
          <w:sz w:val="24"/>
          <w:szCs w:val="24"/>
          <w:lang w:eastAsia="ru-RU"/>
        </w:rPr>
        <w:t>Договором,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учитывать индивидуальные потребности Воспитанника, связанные </w:t>
      </w:r>
      <w:r w:rsidRPr="00F860E0">
        <w:rPr>
          <w:rFonts w:ascii="Times New Roman" w:hAnsi="Times New Roman"/>
          <w:sz w:val="24"/>
          <w:szCs w:val="24"/>
          <w:lang w:eastAsia="ru-RU"/>
        </w:rPr>
        <w:t>с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жизненной ситуацией и сос</w:t>
      </w:r>
      <w:r>
        <w:rPr>
          <w:rFonts w:ascii="Times New Roman" w:hAnsi="Times New Roman"/>
          <w:sz w:val="24"/>
          <w:szCs w:val="24"/>
          <w:lang w:eastAsia="ru-RU"/>
        </w:rPr>
        <w:t xml:space="preserve">тоянием здоровья, определяющие особые </w:t>
      </w:r>
      <w:r w:rsidRPr="00F860E0">
        <w:rPr>
          <w:rFonts w:ascii="Times New Roman" w:hAnsi="Times New Roman"/>
          <w:sz w:val="24"/>
          <w:szCs w:val="24"/>
          <w:lang w:eastAsia="ru-RU"/>
        </w:rPr>
        <w:t>условия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получения им образования, возможности освоения </w:t>
      </w:r>
      <w:r w:rsidRPr="00F860E0">
        <w:rPr>
          <w:rFonts w:ascii="Times New Roman" w:hAnsi="Times New Roman"/>
          <w:sz w:val="24"/>
          <w:szCs w:val="24"/>
          <w:lang w:eastAsia="ru-RU"/>
        </w:rPr>
        <w:t>Воспитанником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2.3.6. При оказании услуг,  предусмотренных настоящим </w:t>
      </w:r>
      <w:r w:rsidRPr="00F860E0">
        <w:rPr>
          <w:rFonts w:ascii="Times New Roman" w:hAnsi="Times New Roman"/>
          <w:sz w:val="24"/>
          <w:szCs w:val="24"/>
          <w:lang w:eastAsia="ru-RU"/>
        </w:rPr>
        <w:t>Договором,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проявлять уважение к личности Воспитанника, обе</w:t>
      </w:r>
      <w:r>
        <w:rPr>
          <w:rFonts w:ascii="Times New Roman" w:hAnsi="Times New Roman"/>
          <w:sz w:val="24"/>
          <w:szCs w:val="24"/>
          <w:lang w:eastAsia="ru-RU"/>
        </w:rPr>
        <w:t xml:space="preserve">регать его от всех </w:t>
      </w:r>
      <w:r w:rsidRPr="00F860E0">
        <w:rPr>
          <w:rFonts w:ascii="Times New Roman" w:hAnsi="Times New Roman"/>
          <w:sz w:val="24"/>
          <w:szCs w:val="24"/>
          <w:lang w:eastAsia="ru-RU"/>
        </w:rPr>
        <w:t>форм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физическо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и психологического насилия, обеспечить условия </w:t>
      </w:r>
      <w:r w:rsidRPr="00F860E0">
        <w:rPr>
          <w:rFonts w:ascii="Times New Roman" w:hAnsi="Times New Roman"/>
          <w:sz w:val="24"/>
          <w:szCs w:val="24"/>
          <w:lang w:eastAsia="ru-RU"/>
        </w:rPr>
        <w:t>укрепления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нравственного, </w:t>
      </w:r>
      <w:r>
        <w:rPr>
          <w:rFonts w:ascii="Times New Roman" w:hAnsi="Times New Roman"/>
          <w:sz w:val="24"/>
          <w:szCs w:val="24"/>
          <w:lang w:eastAsia="ru-RU"/>
        </w:rPr>
        <w:t xml:space="preserve">физического и психологического здоровья, </w:t>
      </w:r>
      <w:r w:rsidRPr="00F860E0">
        <w:rPr>
          <w:rFonts w:ascii="Times New Roman" w:hAnsi="Times New Roman"/>
          <w:sz w:val="24"/>
          <w:szCs w:val="24"/>
          <w:lang w:eastAsia="ru-RU"/>
        </w:rPr>
        <w:t>эмоционального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и ухода за В</w:t>
      </w:r>
      <w:r>
        <w:rPr>
          <w:rFonts w:ascii="Times New Roman" w:hAnsi="Times New Roman"/>
          <w:sz w:val="24"/>
          <w:szCs w:val="24"/>
          <w:lang w:eastAsia="ru-RU"/>
        </w:rPr>
        <w:t xml:space="preserve">оспитанником, его содержания в </w:t>
      </w:r>
      <w:r w:rsidRPr="00F860E0">
        <w:rPr>
          <w:rFonts w:ascii="Times New Roman" w:hAnsi="Times New Roman"/>
          <w:sz w:val="24"/>
          <w:szCs w:val="24"/>
          <w:lang w:eastAsia="ru-RU"/>
        </w:rPr>
        <w:t>образовательной организации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соответствии с установленными  нормами, обеспечивающими его </w:t>
      </w:r>
      <w:r w:rsidRPr="00F860E0">
        <w:rPr>
          <w:rFonts w:ascii="Times New Roman" w:hAnsi="Times New Roman"/>
          <w:sz w:val="24"/>
          <w:szCs w:val="24"/>
          <w:lang w:eastAsia="ru-RU"/>
        </w:rPr>
        <w:t>жизнь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здоровье.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2.3.8. Обучать Воспитанника по образовательной </w:t>
      </w:r>
      <w:r w:rsidRPr="00F860E0">
        <w:rPr>
          <w:rFonts w:ascii="Times New Roman" w:hAnsi="Times New Roman"/>
          <w:sz w:val="24"/>
          <w:szCs w:val="24"/>
          <w:lang w:eastAsia="ru-RU"/>
        </w:rPr>
        <w:t>программе,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предусмотренной </w:t>
      </w:r>
      <w:hyperlink r:id="rId9" w:anchor="/document/70626002/entry/1103" w:history="1">
        <w:r w:rsidRPr="00F860E0">
          <w:rPr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 w:rsidRPr="00F860E0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2.3.9. Обеспеч</w:t>
      </w:r>
      <w:r>
        <w:rPr>
          <w:rFonts w:ascii="Times New Roman" w:hAnsi="Times New Roman"/>
          <w:sz w:val="24"/>
          <w:szCs w:val="24"/>
          <w:lang w:eastAsia="ru-RU"/>
        </w:rPr>
        <w:t xml:space="preserve">ить реализацию образовательной программы </w:t>
      </w:r>
      <w:r w:rsidRPr="00F860E0">
        <w:rPr>
          <w:rFonts w:ascii="Times New Roman" w:hAnsi="Times New Roman"/>
          <w:sz w:val="24"/>
          <w:szCs w:val="24"/>
          <w:lang w:eastAsia="ru-RU"/>
        </w:rPr>
        <w:t>средствами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обучения и воспитания,  необходимыми для организации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учебной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и создания развивающей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предметно-пространственной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среды.</w:t>
      </w:r>
    </w:p>
    <w:p w:rsidR="00DD6308" w:rsidRDefault="00DD6308" w:rsidP="00550CD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цикличным меню, утвержденным приказом заведующего МБДОУ и во время, предусмотренное режимом работы учреждения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D6308" w:rsidRPr="00591EC0" w:rsidTr="00550CD3">
        <w:tc>
          <w:tcPr>
            <w:tcW w:w="4785" w:type="dxa"/>
          </w:tcPr>
          <w:p w:rsidR="00DD6308" w:rsidRDefault="00DD6308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DD6308" w:rsidRDefault="00DD6308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DD6308" w:rsidRPr="00591EC0" w:rsidTr="00550CD3">
        <w:tc>
          <w:tcPr>
            <w:tcW w:w="4785" w:type="dxa"/>
          </w:tcPr>
          <w:p w:rsidR="00DD6308" w:rsidRDefault="00DD6308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</w:tcPr>
          <w:p w:rsidR="00DD6308" w:rsidRDefault="00DD6308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DD6308" w:rsidRPr="00591EC0" w:rsidTr="00550CD3">
        <w:tc>
          <w:tcPr>
            <w:tcW w:w="4785" w:type="dxa"/>
          </w:tcPr>
          <w:p w:rsidR="00DD6308" w:rsidRDefault="00DD6308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:rsidR="00DD6308" w:rsidRDefault="00DD6308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DD6308" w:rsidRPr="00591EC0" w:rsidTr="00550CD3">
        <w:tc>
          <w:tcPr>
            <w:tcW w:w="4785" w:type="dxa"/>
          </w:tcPr>
          <w:p w:rsidR="00DD6308" w:rsidRDefault="00DD6308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:rsidR="00DD6308" w:rsidRDefault="00DD6308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DD6308" w:rsidRPr="00591EC0" w:rsidTr="00550CD3">
        <w:tc>
          <w:tcPr>
            <w:tcW w:w="4785" w:type="dxa"/>
          </w:tcPr>
          <w:p w:rsidR="00DD6308" w:rsidRDefault="00DD6308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</w:tcPr>
          <w:p w:rsidR="00DD6308" w:rsidRDefault="00DD6308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DD6308" w:rsidRDefault="00DD6308" w:rsidP="00550CD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DD6308" w:rsidRDefault="00DD6308" w:rsidP="00550CD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 xml:space="preserve">12. Уведомить Заказчика в течение 10 дней </w:t>
      </w:r>
      <w:r w:rsidRPr="00F860E0">
        <w:rPr>
          <w:rFonts w:ascii="Times New Roman" w:hAnsi="Times New Roman"/>
          <w:sz w:val="24"/>
          <w:szCs w:val="24"/>
          <w:lang w:eastAsia="ru-RU"/>
        </w:rPr>
        <w:t>о нецелесообразности оказания Воспитаннику образовательной услуги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объеме, предусмотренном </w:t>
      </w:r>
      <w:hyperlink r:id="rId10" w:anchor="/document/70626002/entry/1100" w:history="1">
        <w:r w:rsidRPr="00F860E0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F860E0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вследствие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индивидуальных  особенностей, делающих  невозможным или педагогически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нецелесообразным оказание данной услуги.</w:t>
      </w:r>
    </w:p>
    <w:p w:rsidR="00DD6308" w:rsidRDefault="00DD6308" w:rsidP="00550CD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 xml:space="preserve">2.3.13. Обеспечить соблюдение требований </w:t>
      </w:r>
      <w:hyperlink r:id="rId11" w:anchor="/document/12148567/entry/0" w:history="1">
        <w:r w:rsidRPr="00F860E0">
          <w:rPr>
            <w:rFonts w:ascii="Times New Roman" w:hAnsi="Times New Roman"/>
            <w:sz w:val="24"/>
            <w:szCs w:val="24"/>
            <w:lang w:eastAsia="ru-RU"/>
          </w:rPr>
          <w:t>Федерального закона</w:t>
        </w:r>
      </w:hyperlink>
      <w:r w:rsidRPr="00F860E0">
        <w:rPr>
          <w:rFonts w:ascii="Times New Roman" w:hAnsi="Times New Roman"/>
          <w:sz w:val="24"/>
          <w:szCs w:val="24"/>
          <w:lang w:eastAsia="ru-RU"/>
        </w:rPr>
        <w:t xml:space="preserve"> от   27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июля 2006 г.  N 152-ФЗ  "О  персональных  данных" в  части   сбора,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DD6308" w:rsidRPr="00550CD3" w:rsidRDefault="00DD6308" w:rsidP="00550CD3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0CD3">
        <w:rPr>
          <w:rFonts w:ascii="Times New Roman" w:hAnsi="Times New Roman"/>
          <w:b/>
          <w:sz w:val="24"/>
          <w:szCs w:val="24"/>
          <w:lang w:eastAsia="ru-RU"/>
        </w:rPr>
        <w:t>2.4. Заказчик обязан: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2.4.1. Собл</w:t>
      </w:r>
      <w:r>
        <w:rPr>
          <w:rFonts w:ascii="Times New Roman" w:hAnsi="Times New Roman"/>
          <w:sz w:val="24"/>
          <w:szCs w:val="24"/>
          <w:lang w:eastAsia="ru-RU"/>
        </w:rPr>
        <w:t xml:space="preserve">юдать требования учредительных документов </w:t>
      </w:r>
      <w:r w:rsidRPr="00F860E0">
        <w:rPr>
          <w:rFonts w:ascii="Times New Roman" w:hAnsi="Times New Roman"/>
          <w:sz w:val="24"/>
          <w:szCs w:val="24"/>
          <w:lang w:eastAsia="ru-RU"/>
        </w:rPr>
        <w:t>Исполнителя,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ил внутреннего  распорядка и иных локальных нормативных </w:t>
      </w:r>
      <w:r w:rsidRPr="00F860E0">
        <w:rPr>
          <w:rFonts w:ascii="Times New Roman" w:hAnsi="Times New Roman"/>
          <w:sz w:val="24"/>
          <w:szCs w:val="24"/>
          <w:lang w:eastAsia="ru-RU"/>
        </w:rPr>
        <w:t>актов,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общепринятых норм поведения, в том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числе проявлять уважение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педагогическим и научным работникам, инженерно-техническому,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административно-хозяйственному, производственному,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учебно-вс</w:t>
      </w:r>
      <w:r>
        <w:rPr>
          <w:rFonts w:ascii="Times New Roman" w:hAnsi="Times New Roman"/>
          <w:sz w:val="24"/>
          <w:szCs w:val="24"/>
          <w:lang w:eastAsia="ru-RU"/>
        </w:rPr>
        <w:t>помогательному, медицинскому и иному персоналу Исполнителя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IV настоящего Договора, а также плату за присмотр и уход за Воспитанником в размере и порядке, определенными в разделе III настоящего Договора.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2.4.3. При поступлении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в образовательную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организацию и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период действия настоящего Договора своевременно </w:t>
      </w:r>
      <w:r w:rsidRPr="00F860E0">
        <w:rPr>
          <w:rFonts w:ascii="Times New Roman" w:hAnsi="Times New Roman"/>
          <w:sz w:val="24"/>
          <w:szCs w:val="24"/>
          <w:lang w:eastAsia="ru-RU"/>
        </w:rPr>
        <w:t>предоставлять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 w:rsidRPr="00F860E0">
        <w:rPr>
          <w:rFonts w:ascii="Times New Roman" w:hAnsi="Times New Roman"/>
          <w:sz w:val="24"/>
          <w:szCs w:val="24"/>
          <w:lang w:eastAsia="ru-RU"/>
        </w:rPr>
        <w:t>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образовательной организации.</w:t>
      </w:r>
    </w:p>
    <w:p w:rsidR="00DD6308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телефона и места жительства.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Pr="00F860E0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организации согласно правилам внутреннего распорядка Исполнителя.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</w:t>
      </w:r>
      <w:r w:rsidRPr="00F860E0">
        <w:rPr>
          <w:rFonts w:ascii="Times New Roman" w:hAnsi="Times New Roman"/>
          <w:sz w:val="24"/>
          <w:szCs w:val="24"/>
          <w:lang w:eastAsia="ru-RU"/>
        </w:rPr>
        <w:t>отсутствии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0E0">
        <w:rPr>
          <w:rFonts w:ascii="Times New Roman" w:hAnsi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Pr="00F860E0">
        <w:rPr>
          <w:rFonts w:ascii="Times New Roman" w:hAnsi="Times New Roman"/>
          <w:sz w:val="24"/>
          <w:szCs w:val="24"/>
          <w:lang w:eastAsia="ru-RU"/>
        </w:rPr>
        <w:t>заболевания Воспитанника, подтвержденного медицинским заключением (медицинской справкой), л</w:t>
      </w:r>
      <w:r>
        <w:rPr>
          <w:rFonts w:ascii="Times New Roman" w:hAnsi="Times New Roman"/>
          <w:sz w:val="24"/>
          <w:szCs w:val="24"/>
          <w:lang w:eastAsia="ru-RU"/>
        </w:rPr>
        <w:t xml:space="preserve">ибо выявленного медицинским </w:t>
      </w:r>
      <w:r w:rsidRPr="00F860E0">
        <w:rPr>
          <w:rFonts w:ascii="Times New Roman" w:hAnsi="Times New Roman"/>
          <w:sz w:val="24"/>
          <w:szCs w:val="24"/>
          <w:lang w:eastAsia="ru-RU"/>
        </w:rPr>
        <w:t>работником Исполнителя, принять меры по во</w:t>
      </w:r>
      <w:r>
        <w:rPr>
          <w:rFonts w:ascii="Times New Roman" w:hAnsi="Times New Roman"/>
          <w:sz w:val="24"/>
          <w:szCs w:val="24"/>
          <w:lang w:eastAsia="ru-RU"/>
        </w:rPr>
        <w:t>сстановлению его здоровья и не</w:t>
      </w:r>
      <w:r w:rsidRPr="00F860E0">
        <w:rPr>
          <w:rFonts w:ascii="Times New Roman" w:hAnsi="Times New Roman"/>
          <w:sz w:val="24"/>
          <w:szCs w:val="24"/>
          <w:lang w:eastAsia="ru-RU"/>
        </w:rPr>
        <w:t xml:space="preserve"> допускать посещения образовательной организации Воспитанником в период заболевания.</w:t>
      </w:r>
    </w:p>
    <w:p w:rsidR="00DD6308" w:rsidRPr="00F860E0" w:rsidRDefault="00DD6308" w:rsidP="00F8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2.4.7. Предоставлять </w:t>
      </w:r>
      <w:r w:rsidRPr="00F860E0">
        <w:rPr>
          <w:rFonts w:ascii="Times New Roman" w:hAnsi="Times New Roman"/>
          <w:sz w:val="24"/>
          <w:szCs w:val="24"/>
        </w:rPr>
        <w:t>медицинское з</w:t>
      </w:r>
      <w:r>
        <w:rPr>
          <w:rFonts w:ascii="Times New Roman" w:hAnsi="Times New Roman"/>
          <w:sz w:val="24"/>
          <w:szCs w:val="24"/>
        </w:rPr>
        <w:t xml:space="preserve">аключение (медицинскую справку) </w:t>
      </w:r>
      <w:r w:rsidRPr="00F860E0">
        <w:rPr>
          <w:rFonts w:ascii="Times New Roman" w:hAnsi="Times New Roman"/>
          <w:sz w:val="24"/>
          <w:szCs w:val="24"/>
        </w:rPr>
        <w:t>после перенесенного заболевания, а также отсутствия ребенка более 5 календарных дней (за исключением выходных и праздничных дней).</w:t>
      </w:r>
    </w:p>
    <w:p w:rsidR="00DD6308" w:rsidRDefault="00DD6308" w:rsidP="00550C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0E0">
        <w:rPr>
          <w:rFonts w:ascii="Times New Roman" w:hAnsi="Times New Roman"/>
          <w:sz w:val="24"/>
          <w:szCs w:val="24"/>
          <w:lang w:eastAsia="ru-RU"/>
        </w:rPr>
        <w:t>2.4.8. Бережно относиться к  имуществу Исполнителя, возмещать ущерб,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причиненный Воспитанником имуществу Исполнителя,  в </w:t>
      </w:r>
      <w:r w:rsidRPr="00F860E0">
        <w:rPr>
          <w:rFonts w:ascii="Times New Roman" w:hAnsi="Times New Roman"/>
          <w:sz w:val="24"/>
          <w:szCs w:val="24"/>
          <w:lang w:eastAsia="ru-RU"/>
        </w:rPr>
        <w:t>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anchor="/document/10164072/entry/15" w:history="1">
        <w:r w:rsidRPr="00F860E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F860E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DD6308" w:rsidRDefault="00DD6308" w:rsidP="0014216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DD6308" w:rsidRDefault="00DD6308" w:rsidP="0014216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DD6308" w:rsidRPr="00F860E0" w:rsidRDefault="00DD6308" w:rsidP="001421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 дошкольного учреждения.</w:t>
      </w:r>
    </w:p>
    <w:p w:rsidR="00DD6308" w:rsidRDefault="00DD6308" w:rsidP="0014216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D6308" w:rsidRDefault="00DD6308" w:rsidP="0014216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77FBC">
        <w:rPr>
          <w:rFonts w:ascii="Times New Roman" w:hAnsi="Times New Roman"/>
          <w:sz w:val="32"/>
          <w:szCs w:val="32"/>
          <w:lang w:eastAsia="ru-RU"/>
        </w:rPr>
        <w:t xml:space="preserve">III. Размер, сроки и порядок оплаты за присмотр и уход за </w:t>
      </w:r>
      <w:r>
        <w:rPr>
          <w:rFonts w:ascii="Times New Roman" w:hAnsi="Times New Roman"/>
          <w:sz w:val="32"/>
          <w:szCs w:val="32"/>
          <w:lang w:eastAsia="ru-RU"/>
        </w:rPr>
        <w:t>в</w:t>
      </w:r>
      <w:r w:rsidRPr="00142165">
        <w:rPr>
          <w:rFonts w:ascii="Times New Roman" w:hAnsi="Times New Roman"/>
          <w:sz w:val="32"/>
          <w:szCs w:val="32"/>
          <w:lang w:eastAsia="ru-RU"/>
        </w:rPr>
        <w:t>оспитанником</w:t>
      </w:r>
      <w:r w:rsidRPr="00142165">
        <w:rPr>
          <w:rFonts w:ascii="Times New Roman" w:hAnsi="Times New Roman"/>
          <w:sz w:val="32"/>
          <w:szCs w:val="32"/>
        </w:rPr>
        <w:t xml:space="preserve"> (в случае оказания таких услуг)</w:t>
      </w:r>
      <w:r w:rsidRPr="00142165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DD6308" w:rsidRPr="00142165" w:rsidRDefault="00DD6308" w:rsidP="001421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6308" w:rsidRDefault="00DD6308" w:rsidP="00FD20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 Стоимость услуг Исполнителя по присмотру и уходу </w:t>
      </w:r>
      <w:r w:rsidRPr="00142165"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Воспитанником (далее -родительская </w:t>
      </w:r>
      <w:r w:rsidRPr="00142165">
        <w:rPr>
          <w:rFonts w:ascii="Times New Roman" w:hAnsi="Times New Roman"/>
          <w:sz w:val="24"/>
          <w:szCs w:val="24"/>
          <w:lang w:eastAsia="ru-RU"/>
        </w:rPr>
        <w:t>плата)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постановлением администрации муниципального образования Кавказский район от 30.06.2016 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DD6308" w:rsidRDefault="00DD6308" w:rsidP="00FD20C1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детей в возрасте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от 2 - 3 лет - 82,00 руб. за один день посещения;</w:t>
      </w:r>
    </w:p>
    <w:p w:rsidR="00DD6308" w:rsidRPr="00142165" w:rsidRDefault="00DD6308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для детей в возрасте от 3-8 лет – 93,00 руб. за один день посещения.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6308" w:rsidRPr="00142165" w:rsidRDefault="00DD6308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 допускается включение расходов на реализацию </w:t>
      </w:r>
      <w:r w:rsidRPr="00142165">
        <w:rPr>
          <w:rFonts w:ascii="Times New Roman" w:hAnsi="Times New Roman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программы дошкольного образования, а также расходов на </w:t>
      </w:r>
      <w:r w:rsidRPr="00142165">
        <w:rPr>
          <w:rFonts w:ascii="Times New Roman" w:hAnsi="Times New Roman"/>
          <w:sz w:val="24"/>
          <w:szCs w:val="24"/>
          <w:lang w:eastAsia="ru-RU"/>
        </w:rPr>
        <w:t>содержание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165">
        <w:rPr>
          <w:rFonts w:ascii="Times New Roman" w:hAnsi="Times New Roman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165">
        <w:rPr>
          <w:rFonts w:ascii="Times New Roman" w:hAnsi="Times New Roman"/>
          <w:sz w:val="24"/>
          <w:szCs w:val="24"/>
          <w:lang w:eastAsia="ru-RU"/>
        </w:rPr>
        <w:t>присмотр и уход за Воспитанником.</w:t>
      </w:r>
    </w:p>
    <w:p w:rsidR="00DD6308" w:rsidRPr="00142165" w:rsidRDefault="00DD6308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165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.2. Начисление родительской платы производится из </w:t>
      </w:r>
      <w:r w:rsidRPr="00142165">
        <w:rPr>
          <w:rFonts w:ascii="Times New Roman" w:hAnsi="Times New Roman"/>
          <w:sz w:val="24"/>
          <w:szCs w:val="24"/>
          <w:lang w:eastAsia="ru-RU"/>
        </w:rPr>
        <w:t>расчета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165">
        <w:rPr>
          <w:rFonts w:ascii="Times New Roman" w:hAnsi="Times New Roman"/>
          <w:sz w:val="24"/>
          <w:szCs w:val="24"/>
          <w:lang w:eastAsia="ru-RU"/>
        </w:rPr>
        <w:t xml:space="preserve">фактически оказанной услуги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присмотру и уходу, соразмерно </w:t>
      </w:r>
      <w:r w:rsidRPr="00142165">
        <w:rPr>
          <w:rFonts w:ascii="Times New Roman" w:hAnsi="Times New Roman"/>
          <w:sz w:val="24"/>
          <w:szCs w:val="24"/>
          <w:lang w:eastAsia="ru-RU"/>
        </w:rPr>
        <w:t>количеству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2165">
        <w:rPr>
          <w:rFonts w:ascii="Times New Roman" w:hAnsi="Times New Roman"/>
          <w:sz w:val="24"/>
          <w:szCs w:val="24"/>
          <w:lang w:eastAsia="ru-RU"/>
        </w:rPr>
        <w:t>календарных дней в течение которых оказывалась услуга.</w:t>
      </w:r>
    </w:p>
    <w:p w:rsidR="00DD6308" w:rsidRPr="00142165" w:rsidRDefault="00DD6308" w:rsidP="00B6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165">
        <w:rPr>
          <w:rFonts w:ascii="Times New Roman" w:hAnsi="Times New Roman"/>
          <w:sz w:val="24"/>
          <w:szCs w:val="24"/>
          <w:lang w:eastAsia="ru-RU"/>
        </w:rPr>
        <w:t>3.3.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Заказчик ежемесячно </w:t>
      </w:r>
      <w:r w:rsidRPr="00142165">
        <w:rPr>
          <w:rFonts w:ascii="Times New Roman" w:hAnsi="Times New Roman"/>
          <w:sz w:val="24"/>
          <w:szCs w:val="24"/>
          <w:lang w:eastAsia="ru-RU"/>
        </w:rPr>
        <w:t>вно</w:t>
      </w:r>
      <w:r>
        <w:rPr>
          <w:rFonts w:ascii="Times New Roman" w:hAnsi="Times New Roman"/>
          <w:sz w:val="24"/>
          <w:szCs w:val="24"/>
          <w:lang w:eastAsia="ru-RU"/>
        </w:rPr>
        <w:t xml:space="preserve">сит родительскую плату за присмотр и уход за </w:t>
      </w:r>
      <w:r w:rsidRPr="00142165">
        <w:rPr>
          <w:rFonts w:ascii="Times New Roman" w:hAnsi="Times New Roman"/>
          <w:sz w:val="24"/>
          <w:szCs w:val="24"/>
          <w:lang w:eastAsia="ru-RU"/>
        </w:rPr>
        <w:t>Воспитанником,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указанную </w:t>
      </w:r>
      <w:r w:rsidRPr="00142165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3" w:anchor="/document/70626002/entry/1301" w:history="1">
        <w:r>
          <w:rPr>
            <w:rFonts w:ascii="Times New Roman" w:hAnsi="Times New Roman"/>
            <w:sz w:val="24"/>
            <w:szCs w:val="24"/>
            <w:lang w:eastAsia="ru-RU"/>
          </w:rPr>
          <w:t xml:space="preserve">пункте </w:t>
        </w:r>
        <w:r w:rsidRPr="00142165">
          <w:rPr>
            <w:rFonts w:ascii="Times New Roman" w:hAnsi="Times New Roman"/>
            <w:sz w:val="24"/>
            <w:szCs w:val="24"/>
            <w:lang w:eastAsia="ru-RU"/>
          </w:rPr>
          <w:t>3.1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 </w:t>
      </w:r>
    </w:p>
    <w:p w:rsidR="00DD6308" w:rsidRPr="00142165" w:rsidRDefault="00DD6308" w:rsidP="00B5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165">
        <w:rPr>
          <w:rFonts w:ascii="Times New Roman" w:hAnsi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/>
          <w:sz w:val="24"/>
          <w:szCs w:val="24"/>
        </w:rPr>
        <w:t>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DD6308" w:rsidRPr="00142165" w:rsidRDefault="00DD6308" w:rsidP="00142165">
      <w:pPr>
        <w:pStyle w:val="s1"/>
        <w:spacing w:before="0" w:beforeAutospacing="0" w:after="0" w:afterAutospacing="0"/>
      </w:pPr>
      <w:r w:rsidRPr="00142165">
        <w:t xml:space="preserve">3.5. В случае отчисления Воспитанника возврат </w:t>
      </w:r>
      <w:r>
        <w:t xml:space="preserve">излишне внесенной </w:t>
      </w:r>
      <w:r w:rsidRPr="00142165">
        <w:t>родите</w:t>
      </w:r>
      <w:r>
        <w:t xml:space="preserve">льской платы за присмотр и уход </w:t>
      </w:r>
      <w:r w:rsidRPr="00142165">
        <w:t xml:space="preserve">производится по заявлению </w:t>
      </w:r>
      <w:r>
        <w:t xml:space="preserve">Заказчика с учетом фактического </w:t>
      </w:r>
      <w:r w:rsidRPr="00142165">
        <w:t>посещения Воспитанником образоват</w:t>
      </w:r>
      <w:r>
        <w:t xml:space="preserve">ельной организации на основании </w:t>
      </w:r>
      <w:r w:rsidRPr="00142165">
        <w:t>рас</w:t>
      </w:r>
      <w:r>
        <w:t xml:space="preserve">порядительного акта Исполнителя в течение 30 дней с момента отчисления. </w:t>
      </w:r>
    </w:p>
    <w:p w:rsidR="00DD6308" w:rsidRPr="00142165" w:rsidRDefault="00DD6308" w:rsidP="00B51FAC">
      <w:pPr>
        <w:pStyle w:val="s1"/>
        <w:spacing w:before="0" w:beforeAutospacing="0" w:after="0" w:afterAutospacing="0"/>
        <w:jc w:val="both"/>
      </w:pPr>
      <w:r>
        <w:t xml:space="preserve">3.6. </w:t>
      </w:r>
      <w:r w:rsidRPr="00142165">
        <w:t>Оплата родительской платы за присмот</w:t>
      </w:r>
      <w:r>
        <w:t xml:space="preserve">р и уход за Воспитанником может </w:t>
      </w:r>
      <w:r w:rsidRPr="00142165">
        <w:t>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DD6308" w:rsidRPr="00142165" w:rsidRDefault="00DD6308" w:rsidP="00B5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165">
        <w:rPr>
          <w:rFonts w:ascii="Times New Roman" w:hAnsi="Times New Roman"/>
          <w:sz w:val="24"/>
          <w:szCs w:val="24"/>
        </w:rPr>
        <w:t>Возврат родительской платы за присмотр и уход</w:t>
      </w:r>
      <w:r>
        <w:rPr>
          <w:rFonts w:ascii="Times New Roman" w:hAnsi="Times New Roman"/>
          <w:sz w:val="24"/>
          <w:szCs w:val="24"/>
        </w:rPr>
        <w:t>,</w:t>
      </w:r>
      <w:r w:rsidRPr="00142165">
        <w:rPr>
          <w:rFonts w:ascii="Times New Roman" w:hAnsi="Times New Roman"/>
          <w:sz w:val="24"/>
          <w:szCs w:val="24"/>
        </w:rPr>
        <w:t xml:space="preserve"> оплаченной за счет средств (части средств) материнского (семейного) капитала</w:t>
      </w:r>
      <w:r>
        <w:rPr>
          <w:rFonts w:ascii="Times New Roman" w:hAnsi="Times New Roman"/>
          <w:sz w:val="24"/>
          <w:szCs w:val="24"/>
        </w:rPr>
        <w:t>,</w:t>
      </w:r>
      <w:r w:rsidRPr="00142165">
        <w:rPr>
          <w:rFonts w:ascii="Times New Roman" w:hAnsi="Times New Roman"/>
          <w:sz w:val="24"/>
          <w:szCs w:val="24"/>
        </w:rPr>
        <w:t xml:space="preserve">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DD6308" w:rsidRDefault="00DD6308" w:rsidP="009601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3.7. При оплате </w:t>
      </w:r>
      <w:r>
        <w:rPr>
          <w:rFonts w:ascii="Times New Roman" w:hAnsi="Times New Roman"/>
          <w:sz w:val="24"/>
          <w:szCs w:val="24"/>
        </w:rPr>
        <w:t>за присмотр и уход за детьми в МБДОУ родителям (законным представителям) устанавливаются следующие льготы:</w:t>
      </w:r>
    </w:p>
    <w:p w:rsidR="00DD6308" w:rsidRDefault="00DD6308" w:rsidP="009601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Оплата в размере 50% для родителей, имеющих 3-х и более несовершеннолетних детей;</w:t>
      </w:r>
    </w:p>
    <w:p w:rsidR="00DD6308" w:rsidRDefault="00DD6308" w:rsidP="00960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3.7.2. Освобождены от родительской платы за присмотр и уход за детьми, осваивающими образовательные программы дошкольного образования следующие категории граждан:</w:t>
      </w:r>
    </w:p>
    <w:p w:rsidR="00DD6308" w:rsidRDefault="00DD6308" w:rsidP="00960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- инвалидов;</w:t>
      </w:r>
    </w:p>
    <w:p w:rsidR="00DD6308" w:rsidRDefault="00DD6308" w:rsidP="00960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 с туберкулезной интоксикацией;</w:t>
      </w:r>
    </w:p>
    <w:p w:rsidR="00DD6308" w:rsidRDefault="00DD6308" w:rsidP="00960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родители (законные представители) опекаемых детей-сирот и детей, оставшихся без попечения родителей;</w:t>
      </w:r>
    </w:p>
    <w:p w:rsidR="00DD6308" w:rsidRDefault="00DD6308" w:rsidP="00960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в случае призыва одного из родителей на военную службу по мобилизации, а также дети военнослужащих, проходящих службу по контракту в зоне специальной военной операции или поступивших в добровольческие формирования Вооруженных Сил Российской Федерации на срок их нахождения в зоне специальной военной операции;</w:t>
      </w:r>
    </w:p>
    <w:p w:rsidR="00DD6308" w:rsidRDefault="00DD6308" w:rsidP="00960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из родителей (законный представитель) в случае гибели второго в результате участия в специальной военной операции;</w:t>
      </w:r>
    </w:p>
    <w:p w:rsidR="00DD6308" w:rsidRDefault="00DD6308" w:rsidP="009601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детей, один из которых или оба получили инвалидность в результате участия в специальной военной операции</w:t>
      </w:r>
    </w:p>
    <w:p w:rsidR="00DD6308" w:rsidRDefault="00DD6308" w:rsidP="009601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Льготная плата за присмотр и уход за детьми в МБДОУ устанавливается по письменному заявлению родителей (законных представителей) на основании представленных ими документов.</w:t>
      </w:r>
    </w:p>
    <w:p w:rsidR="00DD6308" w:rsidRDefault="00DD6308" w:rsidP="0096011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чаще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D6308" w:rsidRPr="00407A60" w:rsidRDefault="00DD6308" w:rsidP="00407A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3.10. В случае непосещения ребёнком образовательной организации по уважительным причинам в следующем месяце производится перерасчёт родительской платы. </w:t>
      </w:r>
    </w:p>
    <w:p w:rsidR="00DD6308" w:rsidRPr="00407A60" w:rsidRDefault="00DD6308" w:rsidP="00407A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3.11. Уважительными причинами непосещения ребёнком образовательной организации являются: </w:t>
      </w:r>
    </w:p>
    <w:p w:rsidR="00DD6308" w:rsidRPr="00407A60" w:rsidRDefault="00DD6308" w:rsidP="00407A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период болезни ребёнка (согласно представленной медицинской справке); </w:t>
      </w:r>
    </w:p>
    <w:p w:rsidR="00DD6308" w:rsidRPr="00407A60" w:rsidRDefault="00DD6308" w:rsidP="00407A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>период карантина в образовательной организации или группе (на основании приказа управления образования администрации муниципального образования Кавказский район или приказа заведующего образовательной организацией);</w:t>
      </w:r>
    </w:p>
    <w:p w:rsidR="00DD6308" w:rsidRPr="00407A60" w:rsidRDefault="00DD6308" w:rsidP="00407A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отсутствие ребёнка в образовательной организации на основании письменного заявления родителей (законных представителей), но не более 75 дней в году; </w:t>
      </w:r>
    </w:p>
    <w:p w:rsidR="00DD6308" w:rsidRPr="00407A60" w:rsidRDefault="00DD6308" w:rsidP="00407A6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период закрытия образовательной организации на ремонтные и (или) аварийные работы. </w:t>
      </w:r>
    </w:p>
    <w:p w:rsidR="00DD6308" w:rsidRPr="00407A60" w:rsidRDefault="00DD6308" w:rsidP="00407A60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407A60">
        <w:rPr>
          <w:rFonts w:ascii="Times New Roman" w:hAnsi="Times New Roman"/>
          <w:sz w:val="24"/>
          <w:szCs w:val="24"/>
        </w:rPr>
        <w:t xml:space="preserve">3.12. В случае невнесения родителями (законными представителями) родительской платы в течение трёх месяцев подряд </w:t>
      </w:r>
      <w:r>
        <w:rPr>
          <w:rFonts w:ascii="Times New Roman" w:hAnsi="Times New Roman"/>
          <w:sz w:val="24"/>
          <w:szCs w:val="24"/>
        </w:rPr>
        <w:t xml:space="preserve">при отсутствии на это причин, указанных в п.3.11 </w:t>
      </w:r>
      <w:r w:rsidRPr="00407A60">
        <w:rPr>
          <w:rFonts w:ascii="Times New Roman" w:hAnsi="Times New Roman"/>
          <w:sz w:val="24"/>
          <w:szCs w:val="24"/>
        </w:rPr>
        <w:t>и оснований для её перерасчёта</w:t>
      </w:r>
      <w:r>
        <w:rPr>
          <w:rFonts w:ascii="Times New Roman" w:hAnsi="Times New Roman"/>
          <w:sz w:val="24"/>
          <w:szCs w:val="24"/>
        </w:rPr>
        <w:t>,</w:t>
      </w:r>
      <w:r w:rsidRPr="00407A60">
        <w:rPr>
          <w:rFonts w:ascii="Times New Roman" w:hAnsi="Times New Roman"/>
          <w:sz w:val="24"/>
          <w:szCs w:val="24"/>
        </w:rPr>
        <w:t xml:space="preserve"> образовательная организация вправе отказаться в одностороннем порядке от исполнения заключённого с родителями договора и отчислить ребёнка из образовательной организации.</w:t>
      </w:r>
    </w:p>
    <w:p w:rsidR="00DD6308" w:rsidRPr="00407A60" w:rsidRDefault="00DD6308" w:rsidP="0014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D6308" w:rsidRPr="00A77FBC" w:rsidRDefault="00DD6308" w:rsidP="003462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77FBC">
        <w:rPr>
          <w:rFonts w:ascii="Times New Roman" w:hAnsi="Times New Roman"/>
          <w:sz w:val="32"/>
          <w:szCs w:val="32"/>
          <w:lang w:eastAsia="ru-RU"/>
        </w:rPr>
        <w:t>IV. Размер, сроки и порядок оплаты дополнительных образовательных услу</w:t>
      </w:r>
      <w:r>
        <w:rPr>
          <w:rFonts w:ascii="Times New Roman" w:hAnsi="Times New Roman"/>
          <w:sz w:val="32"/>
          <w:szCs w:val="32"/>
          <w:lang w:eastAsia="ru-RU"/>
        </w:rPr>
        <w:t>г</w:t>
      </w:r>
      <w:r w:rsidRPr="00A77FBC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DD6308" w:rsidRDefault="00DD6308" w:rsidP="00C22811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пределами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в рамках платных дополнительных образовательных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DD6308" w:rsidRDefault="00DD6308" w:rsidP="00C2281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6308" w:rsidRPr="00C22811" w:rsidRDefault="00DD6308" w:rsidP="00C2281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2811">
        <w:rPr>
          <w:rFonts w:ascii="Times New Roman" w:hAnsi="Times New Roman"/>
          <w:sz w:val="24"/>
          <w:szCs w:val="24"/>
        </w:rPr>
        <w:t>4.3.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Исполнителя.</w:t>
      </w:r>
    </w:p>
    <w:p w:rsidR="00DD6308" w:rsidRPr="00C22811" w:rsidRDefault="00DD6308" w:rsidP="00C2281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2811">
        <w:rPr>
          <w:rFonts w:ascii="Times New Roman" w:hAnsi="Times New Roman"/>
          <w:sz w:val="24"/>
          <w:szCs w:val="24"/>
        </w:rPr>
        <w:t>4.4 Оплата стоимости платных дополнительных образовательных услуг может осуществляться за счет средств (части средств) материнского (семейного)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Федерации.</w:t>
      </w:r>
    </w:p>
    <w:p w:rsidR="00DD6308" w:rsidRPr="00C22811" w:rsidRDefault="00DD6308" w:rsidP="003B4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11">
        <w:rPr>
          <w:rFonts w:ascii="Times New Roman" w:hAnsi="Times New Roman"/>
          <w:sz w:val="24"/>
          <w:szCs w:val="24"/>
        </w:rPr>
        <w:t>Возврат стоимости платных дополнительных образовательных услуг, оплаченных за счет средств (части средств) материнского (семейного) капитала,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</w:t>
      </w:r>
    </w:p>
    <w:p w:rsidR="00DD6308" w:rsidRPr="00A77FBC" w:rsidRDefault="00DD6308" w:rsidP="003462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77FBC">
        <w:rPr>
          <w:rFonts w:ascii="Times New Roman" w:hAnsi="Times New Roman"/>
          <w:sz w:val="32"/>
          <w:szCs w:val="32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DD6308" w:rsidRPr="002B28CA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8CA">
        <w:rPr>
          <w:rFonts w:ascii="Times New Roman" w:hAnsi="Times New Roman"/>
          <w:sz w:val="24"/>
          <w:szCs w:val="24"/>
          <w:lang w:eastAsia="ru-RU"/>
        </w:rPr>
        <w:t xml:space="preserve">5.1. За неисполнение либо ненадлежащее исполнение обязательств по настоящему Договору Исполнитель  и  Заказчик несут ответственность, предусмотренную </w:t>
      </w:r>
      <w:hyperlink r:id="rId14" w:anchor="/document/10164072/entry/1025" w:history="1">
        <w:r w:rsidRPr="002B28CA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2B28C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настоящим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hAnsi="Times New Roman"/>
          <w:sz w:val="24"/>
          <w:szCs w:val="24"/>
          <w:lang w:eastAsia="ru-RU"/>
        </w:rPr>
        <w:t>Договором.</w:t>
      </w:r>
    </w:p>
    <w:p w:rsidR="00DD6308" w:rsidRDefault="00DD6308" w:rsidP="002B28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77FBC">
        <w:rPr>
          <w:rFonts w:ascii="Times New Roman" w:hAnsi="Times New Roman"/>
          <w:sz w:val="32"/>
          <w:szCs w:val="32"/>
          <w:lang w:eastAsia="ru-RU"/>
        </w:rPr>
        <w:t>VI. Основания изменения и расторжения договора</w:t>
      </w:r>
    </w:p>
    <w:p w:rsidR="00DD6308" w:rsidRPr="002B28CA" w:rsidRDefault="00DD6308" w:rsidP="002B28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28CA">
        <w:rPr>
          <w:rFonts w:ascii="Times New Roman" w:hAnsi="Times New Roman"/>
          <w:sz w:val="24"/>
          <w:szCs w:val="24"/>
          <w:lang w:eastAsia="ru-RU"/>
        </w:rPr>
        <w:t xml:space="preserve"> 6.1</w:t>
      </w:r>
      <w:r>
        <w:rPr>
          <w:rFonts w:ascii="Times New Roman" w:hAnsi="Times New Roman"/>
          <w:sz w:val="24"/>
          <w:szCs w:val="24"/>
          <w:lang w:eastAsia="ru-RU"/>
        </w:rPr>
        <w:t xml:space="preserve">. Условия, на которых заключен настоящий Договор, могут </w:t>
      </w:r>
      <w:r w:rsidRPr="002B28CA">
        <w:rPr>
          <w:rFonts w:ascii="Times New Roman" w:hAnsi="Times New Roman"/>
          <w:sz w:val="24"/>
          <w:szCs w:val="24"/>
          <w:lang w:eastAsia="ru-RU"/>
        </w:rPr>
        <w:t xml:space="preserve">быть </w:t>
      </w:r>
      <w:r>
        <w:rPr>
          <w:rFonts w:ascii="Times New Roman" w:hAnsi="Times New Roman"/>
          <w:sz w:val="24"/>
          <w:szCs w:val="24"/>
          <w:lang w:eastAsia="ru-RU"/>
        </w:rPr>
        <w:t xml:space="preserve">изменены по </w:t>
      </w:r>
      <w:r w:rsidRPr="002B28CA">
        <w:rPr>
          <w:rFonts w:ascii="Times New Roman" w:hAnsi="Times New Roman"/>
          <w:sz w:val="24"/>
          <w:szCs w:val="24"/>
          <w:lang w:eastAsia="ru-RU"/>
        </w:rPr>
        <w:t>соглашению сторон.</w:t>
      </w:r>
    </w:p>
    <w:p w:rsidR="00DD6308" w:rsidRPr="002B28CA" w:rsidRDefault="00DD6308" w:rsidP="002B28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28CA">
        <w:rPr>
          <w:rFonts w:ascii="Times New Roman" w:hAnsi="Times New Roman"/>
          <w:sz w:val="24"/>
          <w:szCs w:val="24"/>
          <w:lang w:eastAsia="ru-RU"/>
        </w:rPr>
        <w:t>6.2. Все изменения и до</w:t>
      </w:r>
      <w:r>
        <w:rPr>
          <w:rFonts w:ascii="Times New Roman" w:hAnsi="Times New Roman"/>
          <w:sz w:val="24"/>
          <w:szCs w:val="24"/>
          <w:lang w:eastAsia="ru-RU"/>
        </w:rPr>
        <w:t xml:space="preserve">полнения к настоящему Договору должны </w:t>
      </w:r>
      <w:r w:rsidRPr="002B28CA">
        <w:rPr>
          <w:rFonts w:ascii="Times New Roman" w:hAnsi="Times New Roman"/>
          <w:sz w:val="24"/>
          <w:szCs w:val="24"/>
          <w:lang w:eastAsia="ru-RU"/>
        </w:rPr>
        <w:t>быть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hAnsi="Times New Roman"/>
          <w:sz w:val="24"/>
          <w:szCs w:val="24"/>
          <w:lang w:eastAsia="ru-RU"/>
        </w:rPr>
        <w:t>совершены в письменной фор</w:t>
      </w:r>
      <w:r>
        <w:rPr>
          <w:rFonts w:ascii="Times New Roman" w:hAnsi="Times New Roman"/>
          <w:sz w:val="24"/>
          <w:szCs w:val="24"/>
          <w:lang w:eastAsia="ru-RU"/>
        </w:rPr>
        <w:t xml:space="preserve">ме и подписаны уполномоченными </w:t>
      </w:r>
      <w:r w:rsidRPr="002B28CA">
        <w:rPr>
          <w:rFonts w:ascii="Times New Roman" w:hAnsi="Times New Roman"/>
          <w:sz w:val="24"/>
          <w:szCs w:val="24"/>
          <w:lang w:eastAsia="ru-RU"/>
        </w:rPr>
        <w:t>представителями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hAnsi="Times New Roman"/>
          <w:sz w:val="24"/>
          <w:szCs w:val="24"/>
          <w:lang w:eastAsia="ru-RU"/>
        </w:rPr>
        <w:t>Сторон.</w:t>
      </w:r>
    </w:p>
    <w:p w:rsidR="00DD6308" w:rsidRPr="002B28CA" w:rsidRDefault="00DD6308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8CA">
        <w:rPr>
          <w:rFonts w:ascii="Times New Roman" w:hAnsi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в том числе в случае невыполнения обязанностей Заказчика, предусмотренных настоящим Договором</w:t>
      </w:r>
      <w:r>
        <w:rPr>
          <w:rFonts w:ascii="Times New Roman" w:hAnsi="Times New Roman"/>
          <w:sz w:val="24"/>
          <w:szCs w:val="24"/>
        </w:rPr>
        <w:t>.</w:t>
      </w:r>
      <w:r w:rsidRPr="002B28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6308" w:rsidRDefault="00DD6308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DD6308" w:rsidRPr="00A77FBC" w:rsidRDefault="00DD6308" w:rsidP="002B2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DD6308" w:rsidRDefault="00DD6308" w:rsidP="00C9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77FBC">
        <w:rPr>
          <w:rFonts w:ascii="Times New Roman" w:hAnsi="Times New Roman"/>
          <w:sz w:val="32"/>
          <w:szCs w:val="32"/>
          <w:lang w:eastAsia="ru-RU"/>
        </w:rPr>
        <w:t>VII. Заключительные положения</w:t>
      </w:r>
    </w:p>
    <w:p w:rsidR="00DD6308" w:rsidRPr="002B28CA" w:rsidRDefault="00DD6308" w:rsidP="00C90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6308" w:rsidRPr="002B28CA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2B28CA">
        <w:rPr>
          <w:rFonts w:ascii="Times New Roman" w:hAnsi="Times New Roman"/>
          <w:sz w:val="24"/>
          <w:szCs w:val="24"/>
          <w:lang w:eastAsia="ru-RU"/>
        </w:rPr>
        <w:t xml:space="preserve">со </w:t>
      </w:r>
      <w:r>
        <w:rPr>
          <w:rFonts w:ascii="Times New Roman" w:hAnsi="Times New Roman"/>
          <w:sz w:val="24"/>
          <w:szCs w:val="24"/>
          <w:lang w:eastAsia="ru-RU"/>
        </w:rPr>
        <w:t>дня его</w:t>
      </w:r>
      <w:r w:rsidRPr="002B28CA">
        <w:rPr>
          <w:rFonts w:ascii="Times New Roman" w:hAnsi="Times New Roman"/>
          <w:sz w:val="24"/>
          <w:szCs w:val="24"/>
          <w:lang w:eastAsia="ru-RU"/>
        </w:rPr>
        <w:t xml:space="preserve"> подписания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hAnsi="Times New Roman"/>
          <w:sz w:val="24"/>
          <w:szCs w:val="24"/>
          <w:lang w:eastAsia="ru-RU"/>
        </w:rPr>
        <w:t>Сторонами и дей</w:t>
      </w:r>
      <w:r>
        <w:rPr>
          <w:rFonts w:ascii="Times New Roman" w:hAnsi="Times New Roman"/>
          <w:sz w:val="24"/>
          <w:szCs w:val="24"/>
          <w:lang w:eastAsia="ru-RU"/>
        </w:rPr>
        <w:t>ствует до "____"_______________20____</w:t>
      </w:r>
      <w:r w:rsidRPr="002B28CA">
        <w:rPr>
          <w:rFonts w:ascii="Times New Roman" w:hAnsi="Times New Roman"/>
          <w:sz w:val="24"/>
          <w:szCs w:val="24"/>
          <w:lang w:eastAsia="ru-RU"/>
        </w:rPr>
        <w:t>г.</w:t>
      </w:r>
    </w:p>
    <w:p w:rsidR="00DD6308" w:rsidRPr="002B28CA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B28CA">
        <w:rPr>
          <w:rFonts w:ascii="Times New Roman" w:hAnsi="Times New Roman"/>
          <w:sz w:val="24"/>
          <w:szCs w:val="24"/>
          <w:lang w:eastAsia="ru-RU"/>
        </w:rPr>
        <w:t>.2. Настоящий Договор сост</w:t>
      </w:r>
      <w:r>
        <w:rPr>
          <w:rFonts w:ascii="Times New Roman" w:hAnsi="Times New Roman"/>
          <w:sz w:val="24"/>
          <w:szCs w:val="24"/>
          <w:lang w:eastAsia="ru-RU"/>
        </w:rPr>
        <w:t xml:space="preserve">авлен в двух экземплярах, </w:t>
      </w:r>
      <w:r w:rsidRPr="002B28CA">
        <w:rPr>
          <w:rFonts w:ascii="Times New Roman" w:hAnsi="Times New Roman"/>
          <w:sz w:val="24"/>
          <w:szCs w:val="24"/>
          <w:lang w:eastAsia="ru-RU"/>
        </w:rPr>
        <w:t>имеющих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hAnsi="Times New Roman"/>
          <w:sz w:val="24"/>
          <w:szCs w:val="24"/>
          <w:lang w:eastAsia="ru-RU"/>
        </w:rPr>
        <w:t>равную юридическую силу, по одному для каждой из Сторон.</w:t>
      </w:r>
    </w:p>
    <w:p w:rsidR="00DD6308" w:rsidRPr="002B28CA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7.3. Стороны обязуются письменно извещать друг друга о </w:t>
      </w:r>
      <w:r w:rsidRPr="002B28CA">
        <w:rPr>
          <w:rFonts w:ascii="Times New Roman" w:hAnsi="Times New Roman"/>
          <w:sz w:val="24"/>
          <w:szCs w:val="24"/>
          <w:lang w:eastAsia="ru-RU"/>
        </w:rPr>
        <w:t>смене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hAnsi="Times New Roman"/>
          <w:sz w:val="24"/>
          <w:szCs w:val="24"/>
          <w:lang w:eastAsia="ru-RU"/>
        </w:rPr>
        <w:t>реквизитов, адресов и иных существенных изменениях.</w:t>
      </w:r>
    </w:p>
    <w:p w:rsidR="00DD6308" w:rsidRPr="002B28CA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7.4. Все споры и разногласия, которые могут </w:t>
      </w:r>
      <w:r w:rsidRPr="002B28CA">
        <w:rPr>
          <w:rFonts w:ascii="Times New Roman" w:hAnsi="Times New Roman"/>
          <w:sz w:val="24"/>
          <w:szCs w:val="24"/>
          <w:lang w:eastAsia="ru-RU"/>
        </w:rPr>
        <w:t>возникнуть при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исполнении условий настоящего Договора, Стороны будут </w:t>
      </w:r>
      <w:r w:rsidRPr="002B28CA">
        <w:rPr>
          <w:rFonts w:ascii="Times New Roman" w:hAnsi="Times New Roman"/>
          <w:sz w:val="24"/>
          <w:szCs w:val="24"/>
          <w:lang w:eastAsia="ru-RU"/>
        </w:rPr>
        <w:t>стремиться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hAnsi="Times New Roman"/>
          <w:sz w:val="24"/>
          <w:szCs w:val="24"/>
          <w:lang w:eastAsia="ru-RU"/>
        </w:rPr>
        <w:t>разрешать путем переговоров.</w:t>
      </w:r>
    </w:p>
    <w:p w:rsidR="00DD6308" w:rsidRPr="002B28CA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</w:t>
      </w:r>
      <w:r w:rsidRPr="002B28CA">
        <w:rPr>
          <w:rFonts w:ascii="Times New Roman" w:hAnsi="Times New Roman"/>
          <w:sz w:val="24"/>
          <w:szCs w:val="24"/>
          <w:lang w:eastAsia="ru-RU"/>
        </w:rPr>
        <w:t xml:space="preserve"> разрешаются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hAnsi="Times New Roman"/>
          <w:sz w:val="24"/>
          <w:szCs w:val="24"/>
          <w:lang w:eastAsia="ru-RU"/>
        </w:rPr>
        <w:t>судебном порядке, установленном законодательством Российской Федерации.</w:t>
      </w:r>
    </w:p>
    <w:p w:rsidR="00DD6308" w:rsidRPr="002B28CA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8CA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hAnsi="Times New Roman"/>
          <w:sz w:val="24"/>
          <w:szCs w:val="24"/>
          <w:lang w:eastAsia="ru-RU"/>
        </w:rPr>
        <w:t>по на</w:t>
      </w:r>
      <w:r>
        <w:rPr>
          <w:rFonts w:ascii="Times New Roman" w:hAnsi="Times New Roman"/>
          <w:sz w:val="24"/>
          <w:szCs w:val="24"/>
          <w:lang w:eastAsia="ru-RU"/>
        </w:rPr>
        <w:t xml:space="preserve">стоящему Договору третьим лицам без письменного согласия </w:t>
      </w:r>
      <w:r w:rsidRPr="002B28CA">
        <w:rPr>
          <w:rFonts w:ascii="Times New Roman" w:hAnsi="Times New Roman"/>
          <w:sz w:val="24"/>
          <w:szCs w:val="24"/>
          <w:lang w:eastAsia="ru-RU"/>
        </w:rPr>
        <w:t>другой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hAnsi="Times New Roman"/>
          <w:sz w:val="24"/>
          <w:szCs w:val="24"/>
          <w:lang w:eastAsia="ru-RU"/>
        </w:rPr>
        <w:t>Стороны.</w:t>
      </w:r>
    </w:p>
    <w:p w:rsidR="00DD6308" w:rsidRPr="002B28CA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 При выполнении </w:t>
      </w:r>
      <w:r w:rsidRPr="002B28CA">
        <w:rPr>
          <w:rFonts w:ascii="Times New Roman" w:hAnsi="Times New Roman"/>
          <w:sz w:val="24"/>
          <w:szCs w:val="24"/>
          <w:lang w:eastAsia="ru-RU"/>
        </w:rPr>
        <w:t>усл</w:t>
      </w:r>
      <w:r>
        <w:rPr>
          <w:rFonts w:ascii="Times New Roman" w:hAnsi="Times New Roman"/>
          <w:sz w:val="24"/>
          <w:szCs w:val="24"/>
          <w:lang w:eastAsia="ru-RU"/>
        </w:rPr>
        <w:t xml:space="preserve">овий настоящего Договора, </w:t>
      </w:r>
      <w:r w:rsidRPr="002B28CA">
        <w:rPr>
          <w:rFonts w:ascii="Times New Roman" w:hAnsi="Times New Roman"/>
          <w:sz w:val="24"/>
          <w:szCs w:val="24"/>
          <w:lang w:eastAsia="ru-RU"/>
        </w:rPr>
        <w:t>Стороны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8CA">
        <w:rPr>
          <w:rFonts w:ascii="Times New Roman" w:hAnsi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DD6308" w:rsidRDefault="00DD6308" w:rsidP="003462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77FBC">
        <w:rPr>
          <w:rFonts w:ascii="Times New Roman" w:hAnsi="Times New Roman"/>
          <w:sz w:val="32"/>
          <w:szCs w:val="32"/>
          <w:lang w:eastAsia="ru-RU"/>
        </w:rPr>
        <w:t>VIII. Реквизиты и подписи сторон</w:t>
      </w:r>
    </w:p>
    <w:tbl>
      <w:tblPr>
        <w:tblW w:w="9828" w:type="dxa"/>
        <w:tblLook w:val="00A0"/>
      </w:tblPr>
      <w:tblGrid>
        <w:gridCol w:w="5073"/>
        <w:gridCol w:w="5136"/>
      </w:tblGrid>
      <w:tr w:rsidR="00DD6308" w:rsidRPr="00FA4AC6" w:rsidTr="00FA4AC6">
        <w:tc>
          <w:tcPr>
            <w:tcW w:w="4599" w:type="dxa"/>
          </w:tcPr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28 станицы Темижбекская муниципального образования Кавказский район</w:t>
            </w:r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>352150, РФ Краснодарский край, Кавказский район, ст. Темижбекская, ул. Расшеватская,101</w:t>
            </w:r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>Тел/факс 88619351691</w:t>
            </w:r>
          </w:p>
          <w:p w:rsidR="00DD6308" w:rsidRPr="005514DE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  <w:lang w:val="en-US"/>
              </w:rPr>
              <w:t>e</w:t>
            </w:r>
            <w:r w:rsidRPr="005514DE">
              <w:rPr>
                <w:rFonts w:ascii="Times New Roman" w:eastAsia="SimSun" w:hAnsi="Times New Roman"/>
                <w:sz w:val="24"/>
                <w:szCs w:val="24"/>
                <w:lang w:val="en-US"/>
              </w:rPr>
              <w:t>-</w:t>
            </w:r>
            <w:r w:rsidRPr="00FA4AC6">
              <w:rPr>
                <w:rFonts w:ascii="Times New Roman" w:eastAsia="SimSun" w:hAnsi="Times New Roman"/>
                <w:sz w:val="24"/>
                <w:szCs w:val="24"/>
                <w:lang w:val="en-US"/>
              </w:rPr>
              <w:t>mail</w:t>
            </w:r>
            <w:r w:rsidRPr="005514DE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FA4AC6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val="en-US"/>
                </w:rPr>
                <w:t>mdou</w:t>
              </w:r>
              <w:r w:rsidRPr="005514DE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val="en-US"/>
                </w:rPr>
                <w:t>28</w:t>
              </w:r>
              <w:r w:rsidRPr="00FA4AC6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val="en-US"/>
                </w:rPr>
                <w:t>kvz</w:t>
              </w:r>
              <w:r w:rsidRPr="005514DE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val="en-US"/>
                </w:rPr>
                <w:t>@</w:t>
              </w:r>
              <w:r w:rsidRPr="00FA4AC6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val="en-US"/>
                </w:rPr>
                <w:t>mail</w:t>
              </w:r>
              <w:r w:rsidRPr="005514DE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val="en-US"/>
                </w:rPr>
                <w:t>.</w:t>
              </w:r>
              <w:r w:rsidRPr="00FA4AC6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6308" w:rsidRPr="005514DE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>сайт</w:t>
            </w:r>
            <w:r w:rsidRPr="005514DE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FA4AC6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val="en-US"/>
                </w:rPr>
                <w:t>http</w:t>
              </w:r>
              <w:r w:rsidRPr="005514DE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val="en-US"/>
                </w:rPr>
                <w:t>://28.</w:t>
              </w:r>
              <w:r w:rsidRPr="00FA4AC6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val="en-US"/>
                </w:rPr>
                <w:t>kropds</w:t>
              </w:r>
              <w:r w:rsidRPr="005514DE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val="en-US"/>
                </w:rPr>
                <w:t>.</w:t>
              </w:r>
              <w:r w:rsidRPr="00FA4AC6">
                <w:rPr>
                  <w:rStyle w:val="Hyperlink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>ИНН/КПП 2332013800/233201001</w:t>
            </w:r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>ОГРН 10222303882765</w:t>
            </w:r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>Единый казначейский счет (р/сч)</w:t>
            </w:r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>03234643036180001800</w:t>
            </w:r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>Южное ГУ Банка России // УФК по</w:t>
            </w:r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>Краснодарскому краю г. Краснодар</w:t>
            </w:r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>Заведующий МБДОУ д/с № 28</w:t>
            </w:r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 xml:space="preserve">____________________________О.П.Дегтярева                                                    </w:t>
            </w:r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 xml:space="preserve">   подпись</w:t>
            </w:r>
          </w:p>
          <w:p w:rsidR="00DD6308" w:rsidRPr="00FA4AC6" w:rsidRDefault="00DD6308" w:rsidP="00FA4AC6">
            <w:pPr>
              <w:pStyle w:val="NoSpacing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A4AC6">
              <w:rPr>
                <w:rFonts w:ascii="Times New Roman" w:eastAsia="SimSun" w:hAnsi="Times New Roman"/>
                <w:sz w:val="24"/>
                <w:szCs w:val="24"/>
              </w:rPr>
              <w:t>МП</w:t>
            </w:r>
          </w:p>
          <w:p w:rsidR="00DD6308" w:rsidRPr="00FA4AC6" w:rsidRDefault="00DD6308" w:rsidP="00FA4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229" w:type="dxa"/>
          </w:tcPr>
          <w:p w:rsidR="00DD6308" w:rsidRPr="00FA4AC6" w:rsidRDefault="00DD6308" w:rsidP="00591E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AC6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и отчество (при наличии)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номер_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выдан_____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кем________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жительства </w:t>
            </w: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Заказчика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DD6308" w:rsidRPr="00FA4AC6" w:rsidRDefault="00DD6308" w:rsidP="005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расшифровка подписи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A4AC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DD6308" w:rsidRPr="00FA4AC6" w:rsidRDefault="00DD6308" w:rsidP="00591E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DD6308" w:rsidRPr="00FA4AC6" w:rsidRDefault="00DD6308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AC6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DD6308" w:rsidRPr="00FA4AC6" w:rsidRDefault="00DD6308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308" w:rsidRPr="00FA4AC6" w:rsidRDefault="00DD6308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AC6">
        <w:rPr>
          <w:rFonts w:ascii="Times New Roman" w:hAnsi="Times New Roman"/>
          <w:sz w:val="24"/>
          <w:szCs w:val="24"/>
          <w:lang w:eastAsia="ru-RU"/>
        </w:rPr>
        <w:t xml:space="preserve">Дата:__________________________ </w:t>
      </w:r>
      <w:r w:rsidRPr="00FA4AC6">
        <w:rPr>
          <w:rFonts w:ascii="Times New Roman" w:hAnsi="Times New Roman"/>
          <w:sz w:val="24"/>
          <w:szCs w:val="24"/>
          <w:lang w:eastAsia="ru-RU"/>
        </w:rPr>
        <w:tab/>
      </w:r>
      <w:r w:rsidRPr="00FA4AC6">
        <w:rPr>
          <w:rFonts w:ascii="Times New Roman" w:hAnsi="Times New Roman"/>
          <w:sz w:val="24"/>
          <w:szCs w:val="24"/>
          <w:lang w:eastAsia="ru-RU"/>
        </w:rPr>
        <w:tab/>
      </w:r>
      <w:r w:rsidRPr="00FA4AC6">
        <w:rPr>
          <w:rFonts w:ascii="Times New Roman" w:hAnsi="Times New Roman"/>
          <w:sz w:val="24"/>
          <w:szCs w:val="24"/>
          <w:lang w:eastAsia="ru-RU"/>
        </w:rPr>
        <w:tab/>
      </w:r>
    </w:p>
    <w:p w:rsidR="00DD6308" w:rsidRPr="00FA4AC6" w:rsidRDefault="00DD6308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308" w:rsidRPr="00FA4AC6" w:rsidRDefault="00DD6308" w:rsidP="00D0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AC6">
        <w:rPr>
          <w:rFonts w:ascii="Times New Roman" w:hAnsi="Times New Roman"/>
          <w:sz w:val="24"/>
          <w:szCs w:val="24"/>
          <w:lang w:eastAsia="ru-RU"/>
        </w:rPr>
        <w:t>Подпись:________________  _____________________________________</w:t>
      </w:r>
    </w:p>
    <w:p w:rsidR="00DD6308" w:rsidRPr="00FA4AC6" w:rsidRDefault="00DD6308" w:rsidP="0034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AC6">
        <w:rPr>
          <w:rFonts w:ascii="Times New Roman" w:hAnsi="Times New Roman"/>
          <w:sz w:val="24"/>
          <w:szCs w:val="24"/>
          <w:lang w:eastAsia="ru-RU"/>
        </w:rPr>
        <w:tab/>
        <w:t xml:space="preserve">Заказчик </w:t>
      </w:r>
      <w:r w:rsidRPr="00FA4AC6">
        <w:rPr>
          <w:rFonts w:ascii="Times New Roman" w:hAnsi="Times New Roman"/>
          <w:sz w:val="24"/>
          <w:szCs w:val="24"/>
          <w:lang w:eastAsia="ru-RU"/>
        </w:rPr>
        <w:tab/>
      </w:r>
      <w:r w:rsidRPr="00FA4AC6">
        <w:rPr>
          <w:rFonts w:ascii="Times New Roman" w:hAnsi="Times New Roman"/>
          <w:sz w:val="24"/>
          <w:szCs w:val="24"/>
          <w:lang w:eastAsia="ru-RU"/>
        </w:rPr>
        <w:tab/>
      </w:r>
      <w:r w:rsidRPr="00FA4AC6">
        <w:rPr>
          <w:rFonts w:ascii="Times New Roman" w:hAnsi="Times New Roman"/>
          <w:sz w:val="24"/>
          <w:szCs w:val="24"/>
          <w:lang w:eastAsia="ru-RU"/>
        </w:rPr>
        <w:tab/>
        <w:t>расшифровка подписи</w:t>
      </w:r>
    </w:p>
    <w:p w:rsidR="00DD6308" w:rsidRPr="00A77FBC" w:rsidRDefault="00DD6308">
      <w:pPr>
        <w:rPr>
          <w:rFonts w:ascii="Times New Roman" w:hAnsi="Times New Roman"/>
        </w:rPr>
      </w:pPr>
    </w:p>
    <w:sectPr w:rsidR="00DD6308" w:rsidRPr="00A77FBC" w:rsidSect="00124E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48"/>
    <w:rsid w:val="00043A83"/>
    <w:rsid w:val="00047005"/>
    <w:rsid w:val="000540DB"/>
    <w:rsid w:val="000A04B1"/>
    <w:rsid w:val="00124E39"/>
    <w:rsid w:val="00136565"/>
    <w:rsid w:val="00142165"/>
    <w:rsid w:val="002550D1"/>
    <w:rsid w:val="00290F4B"/>
    <w:rsid w:val="002B28CA"/>
    <w:rsid w:val="002F4D9D"/>
    <w:rsid w:val="00346248"/>
    <w:rsid w:val="003525DE"/>
    <w:rsid w:val="003B4423"/>
    <w:rsid w:val="00400631"/>
    <w:rsid w:val="00407A60"/>
    <w:rsid w:val="004862F7"/>
    <w:rsid w:val="0052287C"/>
    <w:rsid w:val="00550CD3"/>
    <w:rsid w:val="005514DE"/>
    <w:rsid w:val="00556C73"/>
    <w:rsid w:val="0058542A"/>
    <w:rsid w:val="00591EC0"/>
    <w:rsid w:val="00611360"/>
    <w:rsid w:val="0064753F"/>
    <w:rsid w:val="006A351C"/>
    <w:rsid w:val="006E0B3F"/>
    <w:rsid w:val="006F27E1"/>
    <w:rsid w:val="0077750D"/>
    <w:rsid w:val="00837F9B"/>
    <w:rsid w:val="008B487A"/>
    <w:rsid w:val="00912EDC"/>
    <w:rsid w:val="00913EBC"/>
    <w:rsid w:val="00960118"/>
    <w:rsid w:val="00976CE6"/>
    <w:rsid w:val="009E5C3C"/>
    <w:rsid w:val="00A12FCD"/>
    <w:rsid w:val="00A15974"/>
    <w:rsid w:val="00A77FBC"/>
    <w:rsid w:val="00AD028F"/>
    <w:rsid w:val="00AE05E9"/>
    <w:rsid w:val="00AE2536"/>
    <w:rsid w:val="00AE5159"/>
    <w:rsid w:val="00B05B40"/>
    <w:rsid w:val="00B51FAC"/>
    <w:rsid w:val="00B6426F"/>
    <w:rsid w:val="00B91747"/>
    <w:rsid w:val="00C11DBB"/>
    <w:rsid w:val="00C22811"/>
    <w:rsid w:val="00C84FBC"/>
    <w:rsid w:val="00C9046A"/>
    <w:rsid w:val="00D01C00"/>
    <w:rsid w:val="00D32187"/>
    <w:rsid w:val="00D40752"/>
    <w:rsid w:val="00D42808"/>
    <w:rsid w:val="00DD4FB8"/>
    <w:rsid w:val="00DD6308"/>
    <w:rsid w:val="00E56459"/>
    <w:rsid w:val="00E71C61"/>
    <w:rsid w:val="00F26506"/>
    <w:rsid w:val="00F56187"/>
    <w:rsid w:val="00F860E0"/>
    <w:rsid w:val="00F877B4"/>
    <w:rsid w:val="00FA4AC6"/>
    <w:rsid w:val="00FD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A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3462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4624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46248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2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46248"/>
    <w:rPr>
      <w:rFonts w:cs="Times New Roman"/>
      <w:color w:val="800080"/>
      <w:u w:val="single"/>
    </w:rPr>
  </w:style>
  <w:style w:type="character" w:customStyle="1" w:styleId="entry">
    <w:name w:val="entry"/>
    <w:basedOn w:val="DefaultParagraphFont"/>
    <w:uiPriority w:val="99"/>
    <w:rsid w:val="00346248"/>
    <w:rPr>
      <w:rFonts w:cs="Times New Roman"/>
    </w:rPr>
  </w:style>
  <w:style w:type="paragraph" w:customStyle="1" w:styleId="s16">
    <w:name w:val="s_16"/>
    <w:basedOn w:val="Normal"/>
    <w:uiPriority w:val="99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uiPriority w:val="99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Normal"/>
    <w:uiPriority w:val="99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Normal"/>
    <w:uiPriority w:val="99"/>
    <w:rsid w:val="00346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34624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346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6248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611360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611360"/>
    <w:rPr>
      <w:lang w:eastAsia="en-US"/>
    </w:rPr>
  </w:style>
  <w:style w:type="table" w:styleId="TableGrid">
    <w:name w:val="Table Grid"/>
    <w:basedOn w:val="TableNormal"/>
    <w:uiPriority w:val="99"/>
    <w:rsid w:val="002B2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07">
          <w:marLeft w:val="0"/>
          <w:marRight w:val="0"/>
          <w:marTop w:val="0"/>
          <w:marBottom w:val="11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510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516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5517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28.kropd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mailto:mdou28kvz@mail.ru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7</Pages>
  <Words>3547</Words>
  <Characters>20219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MX</cp:lastModifiedBy>
  <cp:revision>26</cp:revision>
  <cp:lastPrinted>2024-05-31T12:40:00Z</cp:lastPrinted>
  <dcterms:created xsi:type="dcterms:W3CDTF">2024-05-30T06:36:00Z</dcterms:created>
  <dcterms:modified xsi:type="dcterms:W3CDTF">2024-05-31T12:58:00Z</dcterms:modified>
</cp:coreProperties>
</file>