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B" w:rsidRDefault="006F646B" w:rsidP="002508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2C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6.25pt">
            <v:imagedata r:id="rId6" o:title=""/>
          </v:shape>
        </w:pict>
      </w:r>
    </w:p>
    <w:p w:rsidR="006F646B" w:rsidRDefault="006F646B" w:rsidP="002508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646B" w:rsidRDefault="006F646B" w:rsidP="002508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646B" w:rsidRDefault="006F646B" w:rsidP="002508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646B" w:rsidRDefault="006F646B" w:rsidP="002508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646B" w:rsidRPr="00411EB1" w:rsidRDefault="006F646B">
      <w:pPr>
        <w:rPr>
          <w:rFonts w:ascii="Times New Roman" w:hAnsi="Times New Roman"/>
          <w:b/>
          <w:sz w:val="28"/>
          <w:szCs w:val="28"/>
        </w:rPr>
      </w:pPr>
      <w:r w:rsidRPr="00411EB1"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1.1. Настоящий порядок и основания перевода, отчисления и восстановления обучающихся (воспитанников) (далее - Порядок) разработа</w:t>
      </w:r>
      <w:r>
        <w:rPr>
          <w:rFonts w:ascii="Times New Roman" w:hAnsi="Times New Roman"/>
          <w:sz w:val="28"/>
          <w:szCs w:val="28"/>
        </w:rPr>
        <w:t>н для муниципального бюджетного</w:t>
      </w:r>
      <w:r w:rsidRPr="007A14DF">
        <w:rPr>
          <w:rFonts w:ascii="Times New Roman" w:hAnsi="Times New Roman"/>
          <w:sz w:val="28"/>
          <w:szCs w:val="28"/>
        </w:rPr>
        <w:t xml:space="preserve"> дошкольного образовательного учрежд</w:t>
      </w:r>
      <w:r>
        <w:rPr>
          <w:rFonts w:ascii="Times New Roman" w:hAnsi="Times New Roman"/>
          <w:sz w:val="28"/>
          <w:szCs w:val="28"/>
        </w:rPr>
        <w:t xml:space="preserve">ения – </w:t>
      </w:r>
      <w:r w:rsidRPr="007A14DF">
        <w:rPr>
          <w:rFonts w:ascii="Times New Roman" w:hAnsi="Times New Roman"/>
          <w:sz w:val="28"/>
          <w:szCs w:val="28"/>
        </w:rPr>
        <w:t xml:space="preserve">детский </w:t>
      </w:r>
      <w:r>
        <w:rPr>
          <w:rFonts w:ascii="Times New Roman" w:hAnsi="Times New Roman"/>
          <w:sz w:val="28"/>
          <w:szCs w:val="28"/>
        </w:rPr>
        <w:t>сад № 28 станицы Темижбекская</w:t>
      </w:r>
      <w:r w:rsidRPr="007A14DF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 Кавказский район (далее - МБ</w:t>
      </w:r>
      <w:r w:rsidRPr="007A14DF">
        <w:rPr>
          <w:rFonts w:ascii="Times New Roman" w:hAnsi="Times New Roman"/>
          <w:sz w:val="28"/>
          <w:szCs w:val="28"/>
        </w:rPr>
        <w:t xml:space="preserve">ДОУ) в соответствии с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7A14DF">
          <w:rPr>
            <w:rFonts w:ascii="Times New Roman" w:hAnsi="Times New Roman"/>
            <w:sz w:val="28"/>
            <w:szCs w:val="28"/>
          </w:rPr>
          <w:t>2012 г</w:t>
        </w:r>
      </w:smartTag>
      <w:r w:rsidRPr="007A14DF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Федерации»,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» (с изменениями и дополнениями).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1.2. Настоящий Порядок регулирует порядок и основания перевода, отчисления и восстановления несовершеннолетних обучающихся (воспитанников) (далее </w:t>
      </w:r>
      <w:r>
        <w:rPr>
          <w:rFonts w:ascii="Times New Roman" w:hAnsi="Times New Roman"/>
          <w:sz w:val="28"/>
          <w:szCs w:val="28"/>
        </w:rPr>
        <w:t>- воспитанников) МБ</w:t>
      </w:r>
      <w:r w:rsidRPr="007A14DF">
        <w:rPr>
          <w:rFonts w:ascii="Times New Roman" w:hAnsi="Times New Roman"/>
          <w:sz w:val="28"/>
          <w:szCs w:val="28"/>
        </w:rPr>
        <w:t xml:space="preserve">ДОУ.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Pr="00411EB1" w:rsidRDefault="006F646B" w:rsidP="00D97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EB1">
        <w:rPr>
          <w:rFonts w:ascii="Times New Roman" w:hAnsi="Times New Roman"/>
          <w:b/>
          <w:sz w:val="28"/>
          <w:szCs w:val="28"/>
        </w:rPr>
        <w:t>2. Порядок и основания для перевода воспитанников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2.1. Перевод воспитанников в другое муниципальное дошкольное образовательное учреждение (далее – МДОУ) осуществляется на основании приказа Министерства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 по письменному заявлению родителей (законных представителей) (Приложения № 1, 2).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2.2.Перевод воспитанника из группы в группу без изменения условий получения образования воспитанниками.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.2.1.К переводу воспитанников МБ</w:t>
      </w:r>
      <w:r w:rsidRPr="007A14DF">
        <w:rPr>
          <w:rFonts w:ascii="Times New Roman" w:hAnsi="Times New Roman"/>
          <w:sz w:val="28"/>
          <w:szCs w:val="28"/>
        </w:rPr>
        <w:t>ДОУ из группы в группу без изменения условий получения образования относится перевод воспитанников по основной общеобразовательной программе дошкольного образования из одн</w:t>
      </w:r>
      <w:r>
        <w:rPr>
          <w:rFonts w:ascii="Times New Roman" w:hAnsi="Times New Roman"/>
          <w:sz w:val="28"/>
          <w:szCs w:val="28"/>
        </w:rPr>
        <w:t>ой группы МБ</w:t>
      </w:r>
      <w:r w:rsidRPr="007A14DF">
        <w:rPr>
          <w:rFonts w:ascii="Times New Roman" w:hAnsi="Times New Roman"/>
          <w:sz w:val="28"/>
          <w:szCs w:val="28"/>
        </w:rPr>
        <w:t xml:space="preserve">ДОУ в другую группу такой же направленности без изменения направленности </w:t>
      </w:r>
      <w:r w:rsidRPr="007A14DF">
        <w:rPr>
          <w:rFonts w:ascii="Times New Roman" w:hAnsi="Times New Roman"/>
          <w:sz w:val="28"/>
          <w:szCs w:val="28"/>
        </w:rPr>
        <w:sym w:font="Symbol" w:char="F02D"/>
      </w:r>
      <w:r w:rsidRPr="007A14DF">
        <w:rPr>
          <w:rFonts w:ascii="Times New Roman" w:hAnsi="Times New Roman"/>
          <w:sz w:val="28"/>
          <w:szCs w:val="28"/>
        </w:rPr>
        <w:t xml:space="preserve"> образовательной программы;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2.2.2.Перевод воспитанников МБ</w:t>
      </w:r>
      <w:r w:rsidRPr="007A14DF">
        <w:rPr>
          <w:rFonts w:ascii="Times New Roman" w:hAnsi="Times New Roman"/>
          <w:sz w:val="28"/>
          <w:szCs w:val="28"/>
        </w:rPr>
        <w:t xml:space="preserve">ДОУ из группы в группу без изменения условий получения образования возможен: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по инициативе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воспитанника; </w:t>
      </w:r>
      <w:r>
        <w:rPr>
          <w:rFonts w:ascii="Times New Roman" w:hAnsi="Times New Roman"/>
          <w:sz w:val="28"/>
          <w:szCs w:val="28"/>
        </w:rPr>
        <w:softHyphen/>
        <w:t xml:space="preserve"> по инициативе МБ</w:t>
      </w:r>
      <w:r w:rsidRPr="007A14DF">
        <w:rPr>
          <w:rFonts w:ascii="Times New Roman" w:hAnsi="Times New Roman"/>
          <w:sz w:val="28"/>
          <w:szCs w:val="28"/>
        </w:rPr>
        <w:t xml:space="preserve">ДОУ. 2.2.3.Перевод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2.2.4.Перевод по инициативе родителей (законных представителей) осуществляется на основании заявления. В заявлении указываются: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фамилия, имя, отчество (при наличии) воспитанника;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дата рождения;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название и направленность группы, которую посещает воспитанник;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название и направленность группы, в которую заявлен перевод (Приложение № 3).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2.2.5.В переводе может быть отказано только при отсутствии свободных мест в группе, в которую заявлен перевод.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2.2.6.Заведующий издает приказ о переводе воспитанника из группы в группу без изменения условий получения образования.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2.2.7.В случае отсутствия свободных мест в группе, в которую заявлен перевод, заведующим на заявлении проставляется резолюция с указанием основания для отказа, даты рассмотрения заявления.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2.2.8.Родители (законные представители) воспитанника уведомляются об отказе в удовлетворении заявления в письменном виде.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2.2.9.Копия уведомления об отказе хранится в личном деле воспитанника 2.2.10.Факт ознакомления родителей (законных представителей) воспитанника с уведомлением фиксируется на копии уведомления личной подписью родителей (законных представителей).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2.3.Перевод воспитанников из </w:t>
      </w:r>
      <w:r>
        <w:rPr>
          <w:rFonts w:ascii="Times New Roman" w:hAnsi="Times New Roman"/>
          <w:sz w:val="28"/>
          <w:szCs w:val="28"/>
        </w:rPr>
        <w:t>группы в группу по инициативе МБ</w:t>
      </w:r>
      <w:r w:rsidRPr="007A14DF">
        <w:rPr>
          <w:rFonts w:ascii="Times New Roman" w:hAnsi="Times New Roman"/>
          <w:sz w:val="28"/>
          <w:szCs w:val="28"/>
        </w:rPr>
        <w:t xml:space="preserve">ДОУ возможен в случаях: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изменения количества групп одинаковой направленности, реализующих основную общеобразовательную программу – образовательную программу дошкольного образования одинакового уровня и направленности, в том числе путем объединения групп;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перевод в следующую возрастную группу в связи с достижением воспитанника следующего возрастного периода, ежегодно не позднее 1 сентября;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в связи с низкой наполняемостью группы, отпусков или больничных листов воспитателей, на время карантина, на время ремонта;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аварийных ситуаций, препятствующих осуществлению образовательной деятельности, создающих угрозу жизни и здоровью воспитанников.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2.3.1.Перевод воспитанника из группы в группу без изменения условий получе</w:t>
      </w:r>
      <w:r>
        <w:rPr>
          <w:rFonts w:ascii="Times New Roman" w:hAnsi="Times New Roman"/>
          <w:sz w:val="28"/>
          <w:szCs w:val="28"/>
        </w:rPr>
        <w:t>ния образования по инициативе МБ</w:t>
      </w:r>
      <w:r w:rsidRPr="007A14DF">
        <w:rPr>
          <w:rFonts w:ascii="Times New Roman" w:hAnsi="Times New Roman"/>
          <w:sz w:val="28"/>
          <w:szCs w:val="28"/>
        </w:rPr>
        <w:t xml:space="preserve">ДОУ оформляется приказом. 2.3.2.При переводе должно быть учтено мнение и пожелания родителей (законных представителей) воспитанника с учетом обеспечения требований законодательства к порядку организации и осуществления образовательной деятельности по общеобразовательным программам дошкольного образования. Получение заявления и письменного согласия родителей (законных представителей) воспитанника на такой перевод не требуется. 2.4.Перевод воспитанников из группы общеразвивающей направленности в группу компенсирующей направленности.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2.4.1.Перевод воспитанника с ограниченными возможностями здоровья осуществляется на основании рекомендаций психолого-медико-педагогической комиссии и письменного заявления родителей (законных представителей). В заявлении указываются: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фамилия, имя, отчество (при наличии) воспитанника;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дата рождения;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название и направленность группы, которую посещает воспитанника;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название и направленность группы, в которую заявлен перевод. ( Приложение № 4). К заявлению родителей (законных представителей) воспитанника с ограниченными возможностями здоровья прилагается заключение психолого- медико-педагогической комиссии Кавказского филиала государственного бюджетного учреждения Краснодарского края «Центр диагностики и консультирования» с рекомендациями по воспитанию и обучению.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2.4.2.Заявление родителей (законных представителей) рассматривается з</w:t>
      </w:r>
      <w:r>
        <w:rPr>
          <w:rFonts w:ascii="Times New Roman" w:hAnsi="Times New Roman"/>
          <w:sz w:val="28"/>
          <w:szCs w:val="28"/>
        </w:rPr>
        <w:t>аведующим МБ</w:t>
      </w:r>
      <w:r w:rsidRPr="007A14DF">
        <w:rPr>
          <w:rFonts w:ascii="Times New Roman" w:hAnsi="Times New Roman"/>
          <w:sz w:val="28"/>
          <w:szCs w:val="28"/>
        </w:rPr>
        <w:t xml:space="preserve">ДОУ, в течение двадцати дней. 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2.4.3.В переводе может быть отказано только при отсутствии свободных мест в группе, в которую заявлен перевод.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2.4.4.При принятии решения об удовлетворении заявления родителей (законных представителей) заведующий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2.4.5.Заведующий издает приказ о переводе воспитанника в течение трех рабочих дней после заключения дополнительного соглашения к договору об образовании о переводе воспитанника из группы общеразвивающей направленности в группу компенсирующей направленности.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2.4.6.В случае отсутствия свободных мест в группе, в которую заявлен перевод, заведующим на заявлении проставляется: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соответствующая отметка с указанием основания для отказа;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даты рассмотрения заявления; </w:t>
      </w:r>
      <w:r w:rsidRPr="007A14DF">
        <w:rPr>
          <w:rFonts w:ascii="Times New Roman" w:hAnsi="Times New Roman"/>
          <w:sz w:val="28"/>
          <w:szCs w:val="28"/>
        </w:rPr>
        <w:softHyphen/>
        <w:t xml:space="preserve"> должности, подписи и ее расшифровки.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2.4.7.Родители (законные представители) воспитанника уведомляются об отказе в удовлетворении заявления в письменном виде в течение трех рабочих дней с даты рассмотрения заявления.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2.4.8.Копия уведомления об отказе хранится в личном деле воспитанника. 2.4.9.Факт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6F646B" w:rsidRDefault="006F646B" w:rsidP="00D97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Pr="00411EB1" w:rsidRDefault="006F646B" w:rsidP="00D973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EB1">
        <w:rPr>
          <w:rFonts w:ascii="Times New Roman" w:hAnsi="Times New Roman"/>
          <w:b/>
          <w:sz w:val="28"/>
          <w:szCs w:val="28"/>
        </w:rPr>
        <w:t xml:space="preserve"> 3 .Порядок и основания для отчисления воспитанников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3.1. Образовательные отношения прекращаются в связи </w:t>
      </w:r>
      <w:r>
        <w:rPr>
          <w:rFonts w:ascii="Times New Roman" w:hAnsi="Times New Roman"/>
          <w:sz w:val="28"/>
          <w:szCs w:val="28"/>
        </w:rPr>
        <w:t>с отчислением воспитанника из МБ</w:t>
      </w:r>
      <w:r w:rsidRPr="007A14DF">
        <w:rPr>
          <w:rFonts w:ascii="Times New Roman" w:hAnsi="Times New Roman"/>
          <w:sz w:val="28"/>
          <w:szCs w:val="28"/>
        </w:rPr>
        <w:t>ДОУ: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- в связи с получение образования (завершения обучения) в соответствии с договором об образовании по образовательным программам дошкольного образования заключённого с родителями (законными представителями) воспитанника ;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- досрочно в следующих случаях: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sym w:font="Symbol" w:char="F0B7"/>
      </w:r>
      <w:r w:rsidRPr="007A14DF"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дошкольного образования в другое МДОУ, осуществляющее образовательную деятельность;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sym w:font="Symbol" w:char="F0B7"/>
      </w:r>
      <w:r w:rsidRPr="007A14DF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воспитанника или родителей (законных п</w:t>
      </w:r>
      <w:r>
        <w:rPr>
          <w:rFonts w:ascii="Times New Roman" w:hAnsi="Times New Roman"/>
          <w:sz w:val="28"/>
          <w:szCs w:val="28"/>
        </w:rPr>
        <w:t>редставителей) воспитанника и МБ</w:t>
      </w:r>
      <w:r w:rsidRPr="007A14DF">
        <w:rPr>
          <w:rFonts w:ascii="Times New Roman" w:hAnsi="Times New Roman"/>
          <w:sz w:val="28"/>
          <w:szCs w:val="28"/>
        </w:rPr>
        <w:t xml:space="preserve">ДОУ, в </w:t>
      </w:r>
      <w:r>
        <w:rPr>
          <w:rFonts w:ascii="Times New Roman" w:hAnsi="Times New Roman"/>
          <w:sz w:val="28"/>
          <w:szCs w:val="28"/>
        </w:rPr>
        <w:t>том числе в случае ликвидации МБ</w:t>
      </w:r>
      <w:r w:rsidRPr="007A14DF">
        <w:rPr>
          <w:rFonts w:ascii="Times New Roman" w:hAnsi="Times New Roman"/>
          <w:sz w:val="28"/>
          <w:szCs w:val="28"/>
        </w:rPr>
        <w:t xml:space="preserve">ДОУ.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3.2. Основанием для прекращения образовательных отношений является распорядительный акт (приказ) ру</w:t>
      </w:r>
      <w:r>
        <w:rPr>
          <w:rFonts w:ascii="Times New Roman" w:hAnsi="Times New Roman"/>
          <w:sz w:val="28"/>
          <w:szCs w:val="28"/>
        </w:rPr>
        <w:t>ководителя МБ</w:t>
      </w:r>
      <w:r w:rsidRPr="007A14DF">
        <w:rPr>
          <w:rFonts w:ascii="Times New Roman" w:hAnsi="Times New Roman"/>
          <w:sz w:val="28"/>
          <w:szCs w:val="28"/>
        </w:rPr>
        <w:t>ДОУ об отчислении и письменное заявление родителей (законных представителей) воспитанника. 3.3. Права и обязанности воспитанника, предусмотренные законодательством об образовании и л</w:t>
      </w:r>
      <w:r>
        <w:rPr>
          <w:rFonts w:ascii="Times New Roman" w:hAnsi="Times New Roman"/>
          <w:sz w:val="28"/>
          <w:szCs w:val="28"/>
        </w:rPr>
        <w:t>окальными нормативными актами МБ</w:t>
      </w:r>
      <w:r w:rsidRPr="007A14DF">
        <w:rPr>
          <w:rFonts w:ascii="Times New Roman" w:hAnsi="Times New Roman"/>
          <w:sz w:val="28"/>
          <w:szCs w:val="28"/>
        </w:rPr>
        <w:t xml:space="preserve">ДОУ, прекращаются с даты его </w:t>
      </w:r>
      <w:r>
        <w:rPr>
          <w:rFonts w:ascii="Times New Roman" w:hAnsi="Times New Roman"/>
          <w:sz w:val="28"/>
          <w:szCs w:val="28"/>
        </w:rPr>
        <w:t>отчисления из МБ</w:t>
      </w:r>
      <w:r w:rsidRPr="007A14DF">
        <w:rPr>
          <w:rFonts w:ascii="Times New Roman" w:hAnsi="Times New Roman"/>
          <w:sz w:val="28"/>
          <w:szCs w:val="28"/>
        </w:rPr>
        <w:t>ДОУ.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3.4. Досрочн</w:t>
      </w:r>
      <w:r>
        <w:rPr>
          <w:rFonts w:ascii="Times New Roman" w:hAnsi="Times New Roman"/>
          <w:sz w:val="28"/>
          <w:szCs w:val="28"/>
        </w:rPr>
        <w:t>ое отчисление воспитанника из МБ</w:t>
      </w:r>
      <w:r w:rsidRPr="007A14DF">
        <w:rPr>
          <w:rFonts w:ascii="Times New Roman" w:hAnsi="Times New Roman"/>
          <w:sz w:val="28"/>
          <w:szCs w:val="28"/>
        </w:rPr>
        <w:t>ДОУ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4DF">
        <w:rPr>
          <w:rFonts w:ascii="Times New Roman" w:hAnsi="Times New Roman"/>
          <w:sz w:val="28"/>
          <w:szCs w:val="28"/>
        </w:rPr>
        <w:t>либо дополнительных, в том числе ма</w:t>
      </w:r>
      <w:r>
        <w:rPr>
          <w:rFonts w:ascii="Times New Roman" w:hAnsi="Times New Roman"/>
          <w:sz w:val="28"/>
          <w:szCs w:val="28"/>
        </w:rPr>
        <w:t>териальных обязательств перед МБ</w:t>
      </w:r>
      <w:r w:rsidRPr="007A14DF">
        <w:rPr>
          <w:rFonts w:ascii="Times New Roman" w:hAnsi="Times New Roman"/>
          <w:sz w:val="28"/>
          <w:szCs w:val="28"/>
        </w:rPr>
        <w:t xml:space="preserve">ДОУ. </w:t>
      </w:r>
    </w:p>
    <w:p w:rsidR="006F646B" w:rsidRPr="004863D4" w:rsidRDefault="006F646B" w:rsidP="00D973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3.5. По письменному заявлению родителей (законных представителей) воспитанника в 3-х дневный срок со времени издания распорядительного акта (приказа) об отчислении воспитанника родителям (законным представителя) выдаются медицинские докуме</w:t>
      </w:r>
      <w:r>
        <w:rPr>
          <w:rFonts w:ascii="Times New Roman" w:hAnsi="Times New Roman"/>
          <w:sz w:val="28"/>
          <w:szCs w:val="28"/>
        </w:rPr>
        <w:t>нты и личное дело воспитанника.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3.6. В «Книге</w:t>
      </w:r>
      <w:r>
        <w:rPr>
          <w:rFonts w:ascii="Times New Roman" w:hAnsi="Times New Roman"/>
          <w:sz w:val="28"/>
          <w:szCs w:val="28"/>
        </w:rPr>
        <w:t xml:space="preserve"> движения детей» руководитель МБ</w:t>
      </w:r>
      <w:r w:rsidRPr="007A14DF">
        <w:rPr>
          <w:rFonts w:ascii="Times New Roman" w:hAnsi="Times New Roman"/>
          <w:sz w:val="28"/>
          <w:szCs w:val="28"/>
        </w:rPr>
        <w:t>ДОУ делает соответствующую отметку об отчислении воспитанника.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Pr="00411EB1" w:rsidRDefault="006F646B" w:rsidP="00D97300">
      <w:pPr>
        <w:jc w:val="both"/>
        <w:rPr>
          <w:rFonts w:ascii="Times New Roman" w:hAnsi="Times New Roman"/>
          <w:b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</w:t>
      </w:r>
      <w:r w:rsidRPr="00411EB1">
        <w:rPr>
          <w:rFonts w:ascii="Times New Roman" w:hAnsi="Times New Roman"/>
          <w:b/>
          <w:sz w:val="28"/>
          <w:szCs w:val="28"/>
        </w:rPr>
        <w:t>4. Порядок восстановления воспитанника в МБДОУ.</w:t>
      </w:r>
    </w:p>
    <w:p w:rsidR="006F646B" w:rsidRDefault="006F646B" w:rsidP="00D97300">
      <w:pPr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4.1</w:t>
      </w:r>
      <w:r>
        <w:rPr>
          <w:rFonts w:ascii="Times New Roman" w:hAnsi="Times New Roman"/>
          <w:sz w:val="28"/>
          <w:szCs w:val="28"/>
        </w:rPr>
        <w:t>. Воспитанник, отчисленный из МБ</w:t>
      </w:r>
      <w:r w:rsidRPr="007A14DF">
        <w:rPr>
          <w:rFonts w:ascii="Times New Roman" w:hAnsi="Times New Roman"/>
          <w:sz w:val="28"/>
          <w:szCs w:val="28"/>
        </w:rPr>
        <w:t>ДОУ по инициативе родителей (законных представителей) до завершения освоения основных общеобразовательных программ дошкольного образования, имеет право на восстановление, в соответствии с административным регламентом предоставления администрацией муниципального образования Кавказский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6F646B" w:rsidRDefault="006F646B" w:rsidP="00D97300">
      <w:pPr>
        <w:jc w:val="both"/>
        <w:rPr>
          <w:rFonts w:ascii="Times New Roman" w:hAnsi="Times New Roman"/>
          <w:sz w:val="28"/>
          <w:szCs w:val="28"/>
        </w:rPr>
      </w:pPr>
    </w:p>
    <w:p w:rsidR="006F646B" w:rsidRPr="00411EB1" w:rsidRDefault="006F646B" w:rsidP="00D97300">
      <w:pPr>
        <w:jc w:val="both"/>
        <w:rPr>
          <w:rFonts w:ascii="Times New Roman" w:hAnsi="Times New Roman"/>
          <w:b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 </w:t>
      </w:r>
      <w:r w:rsidRPr="00411EB1">
        <w:rPr>
          <w:rFonts w:ascii="Times New Roman" w:hAnsi="Times New Roman"/>
          <w:b/>
          <w:sz w:val="28"/>
          <w:szCs w:val="28"/>
        </w:rPr>
        <w:t xml:space="preserve">5. Заключительные положения.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5.1. Настоящий Порядок вступает в законную силу с момента </w:t>
      </w:r>
      <w:r>
        <w:rPr>
          <w:rFonts w:ascii="Times New Roman" w:hAnsi="Times New Roman"/>
          <w:sz w:val="28"/>
          <w:szCs w:val="28"/>
        </w:rPr>
        <w:t>утверждения его руководителем МБ</w:t>
      </w:r>
      <w:r w:rsidRPr="007A14DF">
        <w:rPr>
          <w:rFonts w:ascii="Times New Roman" w:hAnsi="Times New Roman"/>
          <w:sz w:val="28"/>
          <w:szCs w:val="28"/>
        </w:rPr>
        <w:t xml:space="preserve">ДОУ.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5.2. Текст настоящего Порядка подлежит доведению до сведения родителей (законных представителей) воспитанников.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5.3. Текст настоящего Порядка подлежит ра</w:t>
      </w:r>
      <w:r>
        <w:rPr>
          <w:rFonts w:ascii="Times New Roman" w:hAnsi="Times New Roman"/>
          <w:sz w:val="28"/>
          <w:szCs w:val="28"/>
        </w:rPr>
        <w:t>змещению на официальном сайте МБ</w:t>
      </w:r>
      <w:r w:rsidRPr="007A14DF">
        <w:rPr>
          <w:rFonts w:ascii="Times New Roman" w:hAnsi="Times New Roman"/>
          <w:sz w:val="28"/>
          <w:szCs w:val="28"/>
        </w:rPr>
        <w:t xml:space="preserve">ДОУ в сети Интернет.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 xml:space="preserve">5.4. В настоящий Порядок по мере необходимости, выхода указаний, рекомендаций вышестоящих органов могут вноситься изменения и дополнения с учетом мнения Совета родителей.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действует до принятия нового.</w:t>
      </w:r>
    </w:p>
    <w:p w:rsidR="006F646B" w:rsidRDefault="006F646B" w:rsidP="00D97300">
      <w:pPr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Приложение №1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 МБДОУ д/с № 28</w:t>
      </w:r>
    </w:p>
    <w:p w:rsidR="006F646B" w:rsidRPr="00762D92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Дегтяревой О.П.</w:t>
      </w:r>
    </w:p>
    <w:p w:rsidR="006F646B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от</w:t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762D92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762D92">
        <w:rPr>
          <w:rFonts w:ascii="Times New Roman" w:hAnsi="Times New Roman"/>
          <w:sz w:val="28"/>
          <w:szCs w:val="28"/>
          <w:vertAlign w:val="superscript"/>
        </w:rPr>
        <w:t>ФИО родителя (законного представителя)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           </w:t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6F646B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F646B" w:rsidRPr="00474AC8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474AC8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646B" w:rsidRPr="00284876" w:rsidRDefault="006F646B" w:rsidP="00D97300">
      <w:pPr>
        <w:pStyle w:val="NoSpacing"/>
        <w:jc w:val="both"/>
        <w:rPr>
          <w:sz w:val="28"/>
          <w:szCs w:val="28"/>
        </w:rPr>
      </w:pPr>
    </w:p>
    <w:p w:rsidR="006F646B" w:rsidRPr="00762D92" w:rsidRDefault="006F646B" w:rsidP="00D97300">
      <w:pPr>
        <w:pStyle w:val="NoSpacing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762D92">
        <w:rPr>
          <w:rFonts w:ascii="Times New Roman" w:hAnsi="Times New Roman"/>
          <w:b/>
          <w:sz w:val="28"/>
          <w:szCs w:val="28"/>
        </w:rPr>
        <w:t>ЗАЯВЛЕНИЕ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62D92">
        <w:rPr>
          <w:rFonts w:ascii="Times New Roman" w:hAnsi="Times New Roman"/>
          <w:b/>
          <w:sz w:val="28"/>
          <w:szCs w:val="28"/>
        </w:rPr>
        <w:t>об отчислении в порядке перевода в принимающую организацию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F646B" w:rsidRPr="003E7ABD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F646B" w:rsidRPr="00E83EF0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 МБДОУ д/с № 28 ст. Темижбекская</w:t>
      </w:r>
      <w:r w:rsidRPr="00762D92">
        <w:rPr>
          <w:rFonts w:ascii="Times New Roman" w:hAnsi="Times New Roman"/>
          <w:sz w:val="28"/>
          <w:szCs w:val="28"/>
        </w:rPr>
        <w:t>, в   группу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</w:rPr>
        <w:t xml:space="preserve">направленности 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Pr="0076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3E7ABD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F646B" w:rsidRPr="00762D92" w:rsidRDefault="006F646B" w:rsidP="00D9730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ФИО,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94738C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94738C">
        <w:rPr>
          <w:rFonts w:ascii="Times New Roman" w:hAnsi="Times New Roman"/>
          <w:sz w:val="28"/>
          <w:szCs w:val="28"/>
        </w:rPr>
        <w:t>г.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_____________________            ___________________________________</w:t>
      </w: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(подпись, расшифровка подписи)                                   </w:t>
      </w:r>
    </w:p>
    <w:p w:rsidR="006F646B" w:rsidRPr="007754BF" w:rsidRDefault="006F646B" w:rsidP="00D97300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7754BF">
        <w:rPr>
          <w:rFonts w:ascii="Times New Roman" w:hAnsi="Times New Roman"/>
          <w:color w:val="FF0000"/>
          <w:sz w:val="24"/>
          <w:szCs w:val="24"/>
        </w:rPr>
        <w:t xml:space="preserve">Личное дело и медицинскую карту получил: </w:t>
      </w:r>
    </w:p>
    <w:p w:rsidR="006F646B" w:rsidRPr="007754BF" w:rsidRDefault="006F646B" w:rsidP="00D97300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7754BF">
        <w:rPr>
          <w:rFonts w:ascii="Times New Roman" w:hAnsi="Times New Roman"/>
          <w:color w:val="FF0000"/>
          <w:sz w:val="24"/>
          <w:szCs w:val="24"/>
        </w:rPr>
        <w:t xml:space="preserve">«__»_______20__ </w:t>
      </w:r>
      <w:r>
        <w:rPr>
          <w:rFonts w:ascii="Times New Roman" w:hAnsi="Times New Roman"/>
          <w:color w:val="FF0000"/>
          <w:sz w:val="24"/>
          <w:szCs w:val="24"/>
        </w:rPr>
        <w:t>г.</w:t>
      </w:r>
      <w:r w:rsidRPr="007754B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__________________________</w:t>
      </w:r>
      <w:r>
        <w:rPr>
          <w:rFonts w:ascii="Times New Roman" w:hAnsi="Times New Roman"/>
          <w:color w:val="FF0000"/>
          <w:sz w:val="24"/>
          <w:szCs w:val="24"/>
        </w:rPr>
        <w:t>_____</w:t>
      </w:r>
    </w:p>
    <w:p w:rsidR="006F646B" w:rsidRPr="007754BF" w:rsidRDefault="006F646B" w:rsidP="00D97300">
      <w:pPr>
        <w:pStyle w:val="NoSpacing"/>
        <w:tabs>
          <w:tab w:val="left" w:pos="5565"/>
        </w:tabs>
        <w:jc w:val="both"/>
        <w:rPr>
          <w:rFonts w:ascii="Times New Roman" w:hAnsi="Times New Roman"/>
          <w:color w:val="FF0000"/>
          <w:sz w:val="18"/>
          <w:szCs w:val="18"/>
        </w:rPr>
      </w:pPr>
      <w:r w:rsidRPr="007754B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</w:t>
      </w:r>
      <w:r w:rsidRPr="007754BF">
        <w:rPr>
          <w:rFonts w:ascii="Times New Roman" w:hAnsi="Times New Roman"/>
          <w:color w:val="FF0000"/>
          <w:sz w:val="18"/>
          <w:szCs w:val="18"/>
        </w:rPr>
        <w:t>(подпись, расшифровка подписи)</w:t>
      </w:r>
    </w:p>
    <w:p w:rsidR="006F646B" w:rsidRPr="007754BF" w:rsidRDefault="006F646B" w:rsidP="00D97300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762D92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Pr="005578F6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578F6">
        <w:rPr>
          <w:rFonts w:ascii="Times New Roman" w:hAnsi="Times New Roman"/>
          <w:sz w:val="24"/>
          <w:szCs w:val="24"/>
        </w:rPr>
        <w:t>Приложение № 2</w:t>
      </w:r>
    </w:p>
    <w:p w:rsidR="006F646B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F646B" w:rsidRPr="00E94B00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д/с № 28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_____________________________________</w:t>
      </w:r>
    </w:p>
    <w:p w:rsidR="006F646B" w:rsidRPr="00032A6E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32A6E">
        <w:rPr>
          <w:rFonts w:ascii="Times New Roman" w:hAnsi="Times New Roman"/>
          <w:sz w:val="20"/>
          <w:szCs w:val="20"/>
        </w:rPr>
        <w:t>(Ф.И.О. руководителя)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_____________________________________________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6F646B" w:rsidRDefault="006F646B" w:rsidP="00D9730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6F646B" w:rsidRPr="00865D7E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6F646B" w:rsidRPr="00865D7E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65D7E">
        <w:rPr>
          <w:rFonts w:ascii="Times New Roman" w:hAnsi="Times New Roman"/>
          <w:sz w:val="20"/>
          <w:szCs w:val="20"/>
        </w:rPr>
        <w:t>личность родителя (законного представителя)</w:t>
      </w:r>
    </w:p>
    <w:p w:rsidR="006F646B" w:rsidRPr="00C42756" w:rsidRDefault="006F646B" w:rsidP="00D9730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F646B" w:rsidRDefault="006F646B" w:rsidP="00D97300">
      <w:pPr>
        <w:pStyle w:val="NoSpacing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6F646B" w:rsidRDefault="006F646B" w:rsidP="00D97300">
      <w:pPr>
        <w:pStyle w:val="NoSpacing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приеме,  в порядке перевода, на обучение по образовательным</w:t>
      </w:r>
    </w:p>
    <w:p w:rsidR="006F646B" w:rsidRDefault="006F646B" w:rsidP="00D97300">
      <w:pPr>
        <w:pStyle w:val="NoSpacing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375D6">
        <w:rPr>
          <w:rFonts w:ascii="Times New Roman" w:hAnsi="Times New Roman"/>
          <w:sz w:val="24"/>
          <w:szCs w:val="24"/>
        </w:rPr>
        <w:t>общеразвивающей/компенсирующей</w:t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направленности  МБДОУ д/с  № 28</w:t>
      </w:r>
      <w:r w:rsidRPr="00B375D6">
        <w:rPr>
          <w:rFonts w:ascii="Times New Roman" w:hAnsi="Times New Roman"/>
          <w:sz w:val="24"/>
          <w:szCs w:val="24"/>
        </w:rPr>
        <w:t>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</w:rPr>
        <w:t>направленности</w:t>
      </w:r>
    </w:p>
    <w:p w:rsidR="006F646B" w:rsidRPr="00032A6E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32A6E">
        <w:rPr>
          <w:rFonts w:ascii="Times New Roman" w:hAnsi="Times New Roman"/>
          <w:sz w:val="20"/>
          <w:szCs w:val="20"/>
        </w:rPr>
        <w:t>общеразвивающей/компенсирующей</w:t>
      </w:r>
      <w:r w:rsidRPr="00032A6E">
        <w:rPr>
          <w:rFonts w:ascii="Times New Roman" w:hAnsi="Times New Roman"/>
          <w:sz w:val="20"/>
          <w:szCs w:val="20"/>
        </w:rPr>
        <w:tab/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75D6">
        <w:rPr>
          <w:rFonts w:ascii="Times New Roman" w:hAnsi="Times New Roman"/>
          <w:sz w:val="24"/>
          <w:szCs w:val="24"/>
        </w:rPr>
        <w:t>наименование исходной организации, населенный пункт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(последнее- при наличии)  ребёнка</w:t>
      </w:r>
    </w:p>
    <w:p w:rsidR="006F646B" w:rsidRPr="00B375D6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u w:val="single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6F646B" w:rsidRPr="00E265C7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color w:val="22272F"/>
          <w:sz w:val="23"/>
          <w:szCs w:val="23"/>
          <w:lang w:eastAsia="ru-RU"/>
        </w:rPr>
      </w:pPr>
    </w:p>
    <w:p w:rsidR="006F646B" w:rsidRPr="00831547" w:rsidRDefault="006F646B" w:rsidP="00D97300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детский сад № 28 станицы Темижбекская муниципального образования Кавказский район. 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6F646B" w:rsidRPr="00E265C7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6F646B" w:rsidRPr="00822DFF" w:rsidRDefault="006F646B" w:rsidP="00D973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6F646B" w:rsidRDefault="006F646B" w:rsidP="00D97300">
      <w:pPr>
        <w:pStyle w:val="NoSpacing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646B" w:rsidRPr="006F4DA8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F646B" w:rsidRDefault="006F646B" w:rsidP="00D97300"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Pr="00822DFF" w:rsidRDefault="006F646B" w:rsidP="00D973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6F646B" w:rsidRDefault="006F646B" w:rsidP="00D97300">
      <w:pPr>
        <w:pStyle w:val="NoSpacing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F646B" w:rsidRPr="006F4DA8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</w:t>
      </w:r>
      <w:r w:rsidRPr="006A0073">
        <w:rPr>
          <w:rFonts w:ascii="Times New Roman" w:hAnsi="Times New Roman"/>
          <w:sz w:val="24"/>
          <w:szCs w:val="24"/>
        </w:rPr>
        <w:t>регистрационным номером лицензии на осуществление образовательной деятельности, датой ее выдачи</w:t>
      </w:r>
      <w:r>
        <w:rPr>
          <w:rFonts w:ascii="Times New Roman" w:hAnsi="Times New Roman"/>
          <w:sz w:val="24"/>
          <w:szCs w:val="24"/>
        </w:rPr>
        <w:t xml:space="preserve">, с 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МБДОУ д/с № 28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6F646B" w:rsidRDefault="006F646B" w:rsidP="00D97300">
      <w:pPr>
        <w:pStyle w:val="NoSpacing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6F646B" w:rsidRPr="00403DC3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70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6F646B" w:rsidRDefault="006F646B" w:rsidP="00D973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F646B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F646B" w:rsidRPr="005578F6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6F646B" w:rsidRPr="005578F6" w:rsidRDefault="006F646B" w:rsidP="00D97300">
      <w:pPr>
        <w:pStyle w:val="NoSpacing"/>
        <w:ind w:left="4248"/>
        <w:jc w:val="both"/>
        <w:rPr>
          <w:rFonts w:ascii="Times New Roman" w:hAnsi="Times New Roman"/>
          <w:sz w:val="24"/>
          <w:szCs w:val="24"/>
        </w:rPr>
      </w:pPr>
      <w:r w:rsidRPr="005578F6">
        <w:rPr>
          <w:rFonts w:ascii="Times New Roman" w:hAnsi="Times New Roman"/>
          <w:sz w:val="24"/>
          <w:szCs w:val="24"/>
        </w:rPr>
        <w:t>Заведующему  МБДОУ д/с № 28</w:t>
      </w:r>
    </w:p>
    <w:p w:rsidR="006F646B" w:rsidRPr="005578F6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578F6">
        <w:rPr>
          <w:rFonts w:ascii="Times New Roman" w:hAnsi="Times New Roman"/>
          <w:sz w:val="24"/>
          <w:szCs w:val="24"/>
        </w:rPr>
        <w:t>Дегтяревой О.П.</w:t>
      </w:r>
    </w:p>
    <w:p w:rsidR="006F646B" w:rsidRPr="005578F6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578F6">
        <w:rPr>
          <w:rFonts w:ascii="Times New Roman" w:hAnsi="Times New Roman"/>
          <w:sz w:val="24"/>
          <w:szCs w:val="24"/>
        </w:rPr>
        <w:t>от</w:t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</w:p>
    <w:p w:rsidR="006F646B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9D320B" w:rsidRDefault="006F646B" w:rsidP="00D97300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320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6F646B" w:rsidRPr="009D320B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9D320B" w:rsidRDefault="006F646B" w:rsidP="00D97300">
      <w:pPr>
        <w:pStyle w:val="NoSpacing"/>
        <w:ind w:left="4248"/>
        <w:jc w:val="both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>
        <w:rPr>
          <w:rFonts w:ascii="Times New Roman" w:hAnsi="Times New Roman"/>
          <w:sz w:val="16"/>
          <w:szCs w:val="16"/>
        </w:rPr>
        <w:t xml:space="preserve"> представителей)</w:t>
      </w:r>
      <w:r w:rsidRPr="009D320B">
        <w:rPr>
          <w:rFonts w:ascii="Times New Roman" w:hAnsi="Times New Roman"/>
          <w:sz w:val="16"/>
          <w:szCs w:val="16"/>
        </w:rPr>
        <w:t xml:space="preserve"> </w:t>
      </w:r>
    </w:p>
    <w:p w:rsidR="006F646B" w:rsidRPr="00CF1C27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6F646B" w:rsidRPr="00B34A8C" w:rsidRDefault="006F646B" w:rsidP="00D97300">
      <w:pPr>
        <w:pStyle w:val="NoSpacing"/>
        <w:ind w:left="4248"/>
        <w:jc w:val="both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6F646B" w:rsidRPr="00806C8C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Pr="005578F6" w:rsidRDefault="006F646B" w:rsidP="00D9730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578F6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F646B" w:rsidRPr="005578F6" w:rsidRDefault="006F646B" w:rsidP="00D9730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5578F6">
        <w:rPr>
          <w:rFonts w:ascii="Times New Roman" w:hAnsi="Times New Roman"/>
          <w:b/>
          <w:sz w:val="28"/>
          <w:szCs w:val="28"/>
        </w:rPr>
        <w:t xml:space="preserve">            о переводе ребёнка в другую группу МБДОУ д/с № 28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Прошу перевести моего ребёнка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A14DF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«____»____________20___ года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4DF">
        <w:rPr>
          <w:rFonts w:ascii="Times New Roman" w:hAnsi="Times New Roman"/>
          <w:sz w:val="28"/>
          <w:szCs w:val="28"/>
        </w:rPr>
        <w:t>из группы 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 «______________________________» </w:t>
      </w:r>
      <w:r w:rsidRPr="007A14DF">
        <w:rPr>
          <w:rFonts w:ascii="Times New Roman" w:hAnsi="Times New Roman"/>
          <w:sz w:val="28"/>
          <w:szCs w:val="28"/>
        </w:rPr>
        <w:t>в группу 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 «_______________________________»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«_____»___________20_____года.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__________________________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подпись заявителя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Pr="005578F6" w:rsidRDefault="006F646B" w:rsidP="00D97300">
      <w:pPr>
        <w:pStyle w:val="NoSpacing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6F646B" w:rsidRPr="005578F6" w:rsidRDefault="006F646B" w:rsidP="00D97300">
      <w:pPr>
        <w:pStyle w:val="NoSpacing"/>
        <w:ind w:left="4248"/>
        <w:jc w:val="both"/>
        <w:rPr>
          <w:rFonts w:ascii="Times New Roman" w:hAnsi="Times New Roman"/>
          <w:sz w:val="24"/>
          <w:szCs w:val="24"/>
        </w:rPr>
      </w:pPr>
      <w:r w:rsidRPr="005578F6">
        <w:rPr>
          <w:rFonts w:ascii="Times New Roman" w:hAnsi="Times New Roman"/>
          <w:sz w:val="24"/>
          <w:szCs w:val="24"/>
        </w:rPr>
        <w:t>Заведующему  МБДОУ д/с № 28</w:t>
      </w:r>
    </w:p>
    <w:p w:rsidR="006F646B" w:rsidRPr="005578F6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578F6">
        <w:rPr>
          <w:rFonts w:ascii="Times New Roman" w:hAnsi="Times New Roman"/>
          <w:sz w:val="24"/>
          <w:szCs w:val="24"/>
        </w:rPr>
        <w:t>Дегтяревой О.П.</w:t>
      </w:r>
    </w:p>
    <w:p w:rsidR="006F646B" w:rsidRPr="005578F6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578F6">
        <w:rPr>
          <w:rFonts w:ascii="Times New Roman" w:hAnsi="Times New Roman"/>
          <w:sz w:val="24"/>
          <w:szCs w:val="24"/>
        </w:rPr>
        <w:t>от</w:t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  <w:r w:rsidRPr="005578F6">
        <w:rPr>
          <w:rFonts w:ascii="Times New Roman" w:hAnsi="Times New Roman"/>
          <w:sz w:val="24"/>
          <w:szCs w:val="24"/>
          <w:u w:val="single"/>
        </w:rPr>
        <w:tab/>
      </w:r>
    </w:p>
    <w:p w:rsidR="006F646B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9D320B" w:rsidRDefault="006F646B" w:rsidP="00D97300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320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6F646B" w:rsidRPr="009D320B" w:rsidRDefault="006F646B" w:rsidP="00D97300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</w:p>
    <w:p w:rsidR="006F646B" w:rsidRPr="009D320B" w:rsidRDefault="006F646B" w:rsidP="00D97300">
      <w:pPr>
        <w:pStyle w:val="NoSpacing"/>
        <w:ind w:left="4248"/>
        <w:jc w:val="both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>
        <w:rPr>
          <w:rFonts w:ascii="Times New Roman" w:hAnsi="Times New Roman"/>
          <w:sz w:val="16"/>
          <w:szCs w:val="16"/>
        </w:rPr>
        <w:t xml:space="preserve"> представителей)</w:t>
      </w:r>
      <w:r w:rsidRPr="009D320B">
        <w:rPr>
          <w:rFonts w:ascii="Times New Roman" w:hAnsi="Times New Roman"/>
          <w:sz w:val="16"/>
          <w:szCs w:val="16"/>
        </w:rPr>
        <w:t xml:space="preserve"> </w:t>
      </w:r>
    </w:p>
    <w:p w:rsidR="006F646B" w:rsidRPr="00CF1C27" w:rsidRDefault="006F646B" w:rsidP="00D97300">
      <w:pPr>
        <w:pStyle w:val="NoSpacing"/>
        <w:ind w:left="4248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6F646B" w:rsidRPr="00B34A8C" w:rsidRDefault="006F646B" w:rsidP="00D97300">
      <w:pPr>
        <w:pStyle w:val="NoSpacing"/>
        <w:ind w:left="4248"/>
        <w:jc w:val="both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6F646B" w:rsidRPr="00806C8C" w:rsidRDefault="006F646B" w:rsidP="00D9730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Pr="005578F6" w:rsidRDefault="006F646B" w:rsidP="00D9730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578F6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F646B" w:rsidRPr="005578F6" w:rsidRDefault="006F646B" w:rsidP="00D9730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5578F6">
        <w:rPr>
          <w:rFonts w:ascii="Times New Roman" w:hAnsi="Times New Roman"/>
          <w:b/>
          <w:sz w:val="28"/>
          <w:szCs w:val="28"/>
        </w:rPr>
        <w:t xml:space="preserve">            о переводе ребёнка в </w:t>
      </w:r>
      <w:r>
        <w:rPr>
          <w:rFonts w:ascii="Times New Roman" w:hAnsi="Times New Roman"/>
          <w:b/>
          <w:sz w:val="28"/>
          <w:szCs w:val="28"/>
        </w:rPr>
        <w:t>группу компенсирующей направленности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Прошу перевести моего ребёнка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A14DF"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«____»____________20___ года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4DF">
        <w:rPr>
          <w:rFonts w:ascii="Times New Roman" w:hAnsi="Times New Roman"/>
          <w:sz w:val="28"/>
          <w:szCs w:val="28"/>
        </w:rPr>
        <w:t>из группы 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 «______________________________» в группу компенсирующей</w:t>
      </w:r>
      <w:r w:rsidRPr="007A14DF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 xml:space="preserve"> «_______________________________»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«_____»___________20_____года.</w:t>
      </w:r>
    </w:p>
    <w:p w:rsidR="006F646B" w:rsidRPr="007A14DF" w:rsidRDefault="006F646B" w:rsidP="00D97300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7A14DF">
        <w:rPr>
          <w:rFonts w:ascii="Times New Roman" w:hAnsi="Times New Roman"/>
          <w:sz w:val="28"/>
          <w:szCs w:val="28"/>
        </w:rPr>
        <w:t>К заявлению прилагаю заключение психолого-медико-педагогической комиссии от «</w:t>
      </w:r>
      <w:r>
        <w:rPr>
          <w:rFonts w:ascii="Times New Roman" w:hAnsi="Times New Roman"/>
          <w:sz w:val="28"/>
          <w:szCs w:val="28"/>
        </w:rPr>
        <w:t>___________</w:t>
      </w:r>
      <w:r w:rsidRPr="007A14DF">
        <w:rPr>
          <w:rFonts w:ascii="Times New Roman" w:hAnsi="Times New Roman"/>
          <w:sz w:val="28"/>
          <w:szCs w:val="28"/>
        </w:rPr>
        <w:t xml:space="preserve"> » 20___г. 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__________________________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подпись заявителя</w:t>
      </w: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Default="006F646B" w:rsidP="00D97300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6F646B" w:rsidRPr="007A14DF" w:rsidRDefault="006F646B" w:rsidP="007A14DF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sectPr w:rsidR="006F646B" w:rsidRPr="007A14DF" w:rsidSect="007754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6B" w:rsidRDefault="006F646B" w:rsidP="007754BF">
      <w:pPr>
        <w:spacing w:after="0" w:line="240" w:lineRule="auto"/>
      </w:pPr>
      <w:r>
        <w:separator/>
      </w:r>
    </w:p>
  </w:endnote>
  <w:endnote w:type="continuationSeparator" w:id="1">
    <w:p w:rsidR="006F646B" w:rsidRDefault="006F646B" w:rsidP="0077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6B" w:rsidRDefault="006F646B" w:rsidP="007754BF">
      <w:pPr>
        <w:spacing w:after="0" w:line="240" w:lineRule="auto"/>
      </w:pPr>
      <w:r>
        <w:separator/>
      </w:r>
    </w:p>
  </w:footnote>
  <w:footnote w:type="continuationSeparator" w:id="1">
    <w:p w:rsidR="006F646B" w:rsidRDefault="006F646B" w:rsidP="0077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DF"/>
    <w:rsid w:val="0002492D"/>
    <w:rsid w:val="00032A6E"/>
    <w:rsid w:val="00066999"/>
    <w:rsid w:val="00182394"/>
    <w:rsid w:val="001E74A1"/>
    <w:rsid w:val="00250854"/>
    <w:rsid w:val="00284876"/>
    <w:rsid w:val="002A21EA"/>
    <w:rsid w:val="00366AAD"/>
    <w:rsid w:val="003E7ABD"/>
    <w:rsid w:val="00403DC3"/>
    <w:rsid w:val="00411EB1"/>
    <w:rsid w:val="00427EFF"/>
    <w:rsid w:val="004338A3"/>
    <w:rsid w:val="004427FC"/>
    <w:rsid w:val="00473B1C"/>
    <w:rsid w:val="00474AC8"/>
    <w:rsid w:val="004769FB"/>
    <w:rsid w:val="004863D4"/>
    <w:rsid w:val="00490997"/>
    <w:rsid w:val="005245E0"/>
    <w:rsid w:val="005578F6"/>
    <w:rsid w:val="006415FF"/>
    <w:rsid w:val="00656165"/>
    <w:rsid w:val="006A0073"/>
    <w:rsid w:val="006E64E2"/>
    <w:rsid w:val="006F4DA8"/>
    <w:rsid w:val="006F646B"/>
    <w:rsid w:val="007331EF"/>
    <w:rsid w:val="00762D92"/>
    <w:rsid w:val="007754BF"/>
    <w:rsid w:val="007A14DF"/>
    <w:rsid w:val="007C6A4E"/>
    <w:rsid w:val="007F7048"/>
    <w:rsid w:val="008026EF"/>
    <w:rsid w:val="00806C8C"/>
    <w:rsid w:val="00822DFF"/>
    <w:rsid w:val="00831547"/>
    <w:rsid w:val="00835100"/>
    <w:rsid w:val="00865D7E"/>
    <w:rsid w:val="0094738C"/>
    <w:rsid w:val="009A6377"/>
    <w:rsid w:val="009D320B"/>
    <w:rsid w:val="00A60B23"/>
    <w:rsid w:val="00B34A8C"/>
    <w:rsid w:val="00B375D6"/>
    <w:rsid w:val="00C26C74"/>
    <w:rsid w:val="00C42756"/>
    <w:rsid w:val="00C970D2"/>
    <w:rsid w:val="00CF1C27"/>
    <w:rsid w:val="00D0344A"/>
    <w:rsid w:val="00D72C67"/>
    <w:rsid w:val="00D97300"/>
    <w:rsid w:val="00E20990"/>
    <w:rsid w:val="00E265C7"/>
    <w:rsid w:val="00E66CBC"/>
    <w:rsid w:val="00E83EF0"/>
    <w:rsid w:val="00E94B00"/>
    <w:rsid w:val="00F27000"/>
    <w:rsid w:val="00F81164"/>
    <w:rsid w:val="00F877F9"/>
    <w:rsid w:val="00FC04FB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7AB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7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4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11</Pages>
  <Words>2973</Words>
  <Characters>16952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MX</cp:lastModifiedBy>
  <cp:revision>16</cp:revision>
  <cp:lastPrinted>2021-04-01T11:13:00Z</cp:lastPrinted>
  <dcterms:created xsi:type="dcterms:W3CDTF">2019-06-04T13:30:00Z</dcterms:created>
  <dcterms:modified xsi:type="dcterms:W3CDTF">2021-04-01T12:06:00Z</dcterms:modified>
</cp:coreProperties>
</file>