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04" w:rsidRPr="00E94B00" w:rsidRDefault="007D1B04" w:rsidP="00B375D6">
      <w:pPr>
        <w:pStyle w:val="NoSpacing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 д/с № 28</w:t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Дегтяревой О.П.</w:t>
      </w:r>
    </w:p>
    <w:p w:rsidR="007D1B04" w:rsidRDefault="007D1B04" w:rsidP="00B375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7D1B04" w:rsidRDefault="007D1B04" w:rsidP="00B375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7D1B04" w:rsidRDefault="007D1B04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_____________________________________________</w:t>
      </w:r>
    </w:p>
    <w:p w:rsidR="007D1B04" w:rsidRDefault="007D1B04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7D1B04" w:rsidRDefault="007D1B04" w:rsidP="00B375D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7D1B04" w:rsidRPr="00865D7E" w:rsidRDefault="007D1B04" w:rsidP="00B375D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7D1B04" w:rsidRPr="00865D7E" w:rsidRDefault="007D1B04" w:rsidP="00B375D6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7D1B04" w:rsidRPr="00C42756" w:rsidRDefault="007D1B04" w:rsidP="00B375D6">
      <w:pPr>
        <w:spacing w:after="0"/>
        <w:rPr>
          <w:rFonts w:ascii="Times New Roman" w:hAnsi="Times New Roman"/>
          <w:sz w:val="20"/>
          <w:szCs w:val="20"/>
        </w:rPr>
      </w:pPr>
    </w:p>
    <w:p w:rsidR="007D1B04" w:rsidRDefault="007D1B04" w:rsidP="00B375D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D1B04" w:rsidRDefault="007D1B04" w:rsidP="00250466">
      <w:pPr>
        <w:pStyle w:val="NoSpacing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7D1B04" w:rsidRDefault="007D1B04" w:rsidP="00250466">
      <w:pPr>
        <w:pStyle w:val="NoSpacing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приеме,  в порядке перевода, на обучение по образовательным</w:t>
      </w:r>
    </w:p>
    <w:p w:rsidR="007D1B04" w:rsidRDefault="007D1B04" w:rsidP="00250466">
      <w:pPr>
        <w:pStyle w:val="NoSpacing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7D1B04" w:rsidRDefault="007D1B04" w:rsidP="0025046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  <w:r w:rsidRPr="00B375D6">
        <w:rPr>
          <w:rFonts w:ascii="Times New Roman" w:hAnsi="Times New Roman"/>
          <w:sz w:val="24"/>
          <w:szCs w:val="24"/>
          <w:u w:val="single"/>
        </w:rPr>
        <w:tab/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375D6">
        <w:rPr>
          <w:rFonts w:ascii="Times New Roman" w:hAnsi="Times New Roman"/>
          <w:sz w:val="24"/>
          <w:szCs w:val="24"/>
        </w:rPr>
        <w:t>общеразвивающей/компенсирующей</w:t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направленности  ДОУ  № _____</w:t>
      </w:r>
      <w:r w:rsidRPr="00B375D6">
        <w:rPr>
          <w:rFonts w:ascii="Times New Roman" w:hAnsi="Times New Roman"/>
          <w:sz w:val="24"/>
          <w:szCs w:val="24"/>
        </w:rPr>
        <w:t>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  <w:r>
        <w:rPr>
          <w:rFonts w:ascii="Times New Roman" w:hAnsi="Times New Roman"/>
          <w:sz w:val="24"/>
          <w:szCs w:val="24"/>
        </w:rPr>
        <w:t>направленности</w:t>
      </w:r>
    </w:p>
    <w:p w:rsidR="007D1B04" w:rsidRPr="00032A6E" w:rsidRDefault="007D1B04" w:rsidP="00032A6E">
      <w:pPr>
        <w:pStyle w:val="NoSpacing"/>
        <w:ind w:left="3540" w:firstLine="708"/>
        <w:rPr>
          <w:rFonts w:ascii="Times New Roman" w:hAnsi="Times New Roman"/>
          <w:sz w:val="20"/>
          <w:szCs w:val="20"/>
        </w:rPr>
      </w:pPr>
      <w:r w:rsidRPr="00032A6E">
        <w:rPr>
          <w:rFonts w:ascii="Times New Roman" w:hAnsi="Times New Roman"/>
          <w:sz w:val="20"/>
          <w:szCs w:val="20"/>
        </w:rPr>
        <w:t>общеразвивающей/компенсирующей</w:t>
      </w:r>
      <w:r w:rsidRPr="00032A6E">
        <w:rPr>
          <w:rFonts w:ascii="Times New Roman" w:hAnsi="Times New Roman"/>
          <w:sz w:val="20"/>
          <w:szCs w:val="20"/>
        </w:rPr>
        <w:tab/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75D6">
        <w:rPr>
          <w:rFonts w:ascii="Times New Roman" w:hAnsi="Times New Roman"/>
          <w:sz w:val="24"/>
          <w:szCs w:val="24"/>
        </w:rPr>
        <w:t>наименование исходной организации, населенный пункт</w:t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B375D6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(последнее- при наличии)  ребёнка</w:t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 w:rsidRPr="00B375D6">
        <w:rPr>
          <w:rFonts w:ascii="Times New Roman" w:hAnsi="Times New Roman"/>
          <w:sz w:val="24"/>
          <w:szCs w:val="24"/>
        </w:rPr>
        <w:tab/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7D1B04" w:rsidRDefault="007D1B04" w:rsidP="00B375D6">
      <w:pPr>
        <w:pStyle w:val="NoSpacing"/>
        <w:rPr>
          <w:rFonts w:ascii="Times New Roman" w:hAnsi="Times New Roman"/>
          <w:u w:val="single"/>
        </w:rPr>
      </w:pPr>
    </w:p>
    <w:p w:rsidR="007D1B04" w:rsidRDefault="007D1B04" w:rsidP="00B375D6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7D1B04" w:rsidRPr="00E265C7" w:rsidRDefault="007D1B04" w:rsidP="00B375D6">
      <w:pPr>
        <w:pStyle w:val="NoSpacing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  <w:color w:val="22272F"/>
          <w:sz w:val="23"/>
          <w:szCs w:val="23"/>
          <w:lang w:eastAsia="ru-RU"/>
        </w:rPr>
      </w:pPr>
    </w:p>
    <w:p w:rsidR="007D1B04" w:rsidRPr="00831547" w:rsidRDefault="007D1B04" w:rsidP="00B375D6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детский сад № 28 станицы Темижбекская  муниципального образования Кавказский район. 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7D1B04" w:rsidRDefault="007D1B04" w:rsidP="00B375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7D1B04" w:rsidRPr="00E265C7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7D1B04" w:rsidRPr="00822DFF" w:rsidRDefault="007D1B04" w:rsidP="00B375D6">
      <w:pPr>
        <w:pStyle w:val="NoSpacing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7D1B04" w:rsidRDefault="007D1B04" w:rsidP="00B375D6">
      <w:pPr>
        <w:pStyle w:val="NoSpacing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7D1B04" w:rsidRDefault="007D1B04" w:rsidP="00B375D6">
      <w:pPr>
        <w:pStyle w:val="NoSpacing"/>
        <w:rPr>
          <w:rFonts w:ascii="Times New Roman" w:hAnsi="Times New Roman"/>
          <w:sz w:val="20"/>
          <w:szCs w:val="20"/>
        </w:rPr>
      </w:pPr>
    </w:p>
    <w:p w:rsidR="007D1B04" w:rsidRPr="006F4DA8" w:rsidRDefault="007D1B04" w:rsidP="00B375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1B04" w:rsidRDefault="007D1B04" w:rsidP="00B375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7D1B04" w:rsidRDefault="007D1B04" w:rsidP="00B375D6">
      <w:pPr>
        <w:pStyle w:val="NoSpacing"/>
        <w:jc w:val="center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D1B04" w:rsidRDefault="007D1B04" w:rsidP="00B375D6"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Pr="00822DFF" w:rsidRDefault="007D1B04" w:rsidP="00B375D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7D1B04" w:rsidRDefault="007D1B04" w:rsidP="00B375D6">
      <w:pPr>
        <w:pStyle w:val="NoSpacing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7D1B04" w:rsidRDefault="007D1B04" w:rsidP="00B375D6">
      <w:pPr>
        <w:pStyle w:val="NoSpacing"/>
        <w:rPr>
          <w:rFonts w:ascii="Times New Roman" w:hAnsi="Times New Roman"/>
          <w:sz w:val="20"/>
          <w:szCs w:val="20"/>
        </w:rPr>
      </w:pPr>
    </w:p>
    <w:p w:rsidR="007D1B04" w:rsidRPr="006F4DA8" w:rsidRDefault="007D1B04" w:rsidP="00B375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1B04" w:rsidRDefault="007D1B04" w:rsidP="00B375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7D1B04" w:rsidRDefault="007D1B04" w:rsidP="00B375D6">
      <w:pPr>
        <w:pStyle w:val="NoSpacing"/>
        <w:jc w:val="center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7D1B04" w:rsidRDefault="007D1B04" w:rsidP="00B375D6">
      <w:pPr>
        <w:pStyle w:val="NoSpacing"/>
        <w:rPr>
          <w:rFonts w:ascii="Times New Roman" w:hAnsi="Times New Roman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5370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06CE2">
        <w:rPr>
          <w:rFonts w:ascii="Times New Roman" w:hAnsi="Times New Roman"/>
          <w:sz w:val="24"/>
          <w:szCs w:val="24"/>
        </w:rPr>
        <w:t>С уставом учреждения, регистрационным номером лицензии на осуществление образовательной деятельности, датой её выдачи, с</w:t>
      </w:r>
      <w:r>
        <w:rPr>
          <w:rFonts w:ascii="Times New Roman" w:hAnsi="Times New Roman"/>
          <w:sz w:val="24"/>
          <w:szCs w:val="24"/>
        </w:rPr>
        <w:t xml:space="preserve"> 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ДОУ №____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7D1B04" w:rsidRDefault="007D1B04" w:rsidP="00B375D6">
      <w:pPr>
        <w:pStyle w:val="NoSpacing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p w:rsidR="007D1B04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7D1B04" w:rsidRPr="00403DC3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7048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7D1B04" w:rsidRPr="00B375D6" w:rsidRDefault="007D1B04" w:rsidP="00B375D6">
      <w:pPr>
        <w:pStyle w:val="NoSpacing"/>
        <w:rPr>
          <w:rFonts w:ascii="Times New Roman" w:hAnsi="Times New Roman"/>
          <w:sz w:val="24"/>
          <w:szCs w:val="24"/>
        </w:rPr>
      </w:pPr>
    </w:p>
    <w:sectPr w:rsidR="007D1B04" w:rsidRPr="00B375D6" w:rsidSect="00ED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66"/>
    <w:rsid w:val="00032A6E"/>
    <w:rsid w:val="00250466"/>
    <w:rsid w:val="003F7571"/>
    <w:rsid w:val="00403DC3"/>
    <w:rsid w:val="005370BF"/>
    <w:rsid w:val="006F4DA8"/>
    <w:rsid w:val="007D1B04"/>
    <w:rsid w:val="007F7048"/>
    <w:rsid w:val="00806CE2"/>
    <w:rsid w:val="00822DFF"/>
    <w:rsid w:val="00831547"/>
    <w:rsid w:val="00865D7E"/>
    <w:rsid w:val="00AB1CF4"/>
    <w:rsid w:val="00B05FAE"/>
    <w:rsid w:val="00B279EF"/>
    <w:rsid w:val="00B375D6"/>
    <w:rsid w:val="00C42756"/>
    <w:rsid w:val="00CC0351"/>
    <w:rsid w:val="00E20990"/>
    <w:rsid w:val="00E265C7"/>
    <w:rsid w:val="00E7157C"/>
    <w:rsid w:val="00E94B00"/>
    <w:rsid w:val="00E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04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743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MX</cp:lastModifiedBy>
  <cp:revision>8</cp:revision>
  <dcterms:created xsi:type="dcterms:W3CDTF">2020-10-06T06:42:00Z</dcterms:created>
  <dcterms:modified xsi:type="dcterms:W3CDTF">2021-04-01T11:52:00Z</dcterms:modified>
</cp:coreProperties>
</file>