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8" w:rsidRDefault="002B6D08" w:rsidP="00D03E39">
      <w:pPr>
        <w:pStyle w:val="NoSpacing"/>
        <w:jc w:val="center"/>
        <w:rPr>
          <w:rFonts w:ascii="Times New Roman" w:hAnsi="Times New Roman"/>
          <w:b/>
        </w:rPr>
      </w:pPr>
    </w:p>
    <w:p w:rsidR="002B6D08" w:rsidRPr="00952222" w:rsidRDefault="002B6D08" w:rsidP="009F518F">
      <w:pPr>
        <w:pStyle w:val="NoSpacing"/>
        <w:ind w:left="2832" w:firstLine="708"/>
        <w:rPr>
          <w:rFonts w:ascii="Times New Roman" w:hAnsi="Times New Roman"/>
          <w:spacing w:val="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2222">
        <w:rPr>
          <w:rFonts w:ascii="Times New Roman" w:hAnsi="Times New Roman"/>
          <w:sz w:val="24"/>
          <w:szCs w:val="24"/>
        </w:rPr>
        <w:tab/>
      </w:r>
    </w:p>
    <w:p w:rsidR="002B6D08" w:rsidRPr="00952222" w:rsidRDefault="002B6D08" w:rsidP="009F518F">
      <w:pPr>
        <w:pStyle w:val="NoSpacing"/>
        <w:ind w:left="2832" w:firstLine="708"/>
        <w:rPr>
          <w:rFonts w:ascii="Times New Roman" w:hAnsi="Times New Roman"/>
        </w:rPr>
      </w:pPr>
    </w:p>
    <w:p w:rsidR="002B6D08" w:rsidRPr="00952222" w:rsidRDefault="002B6D08" w:rsidP="004E545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>Заведующему М</w:t>
      </w:r>
      <w:r>
        <w:rPr>
          <w:rFonts w:ascii="Times New Roman" w:hAnsi="Times New Roman"/>
          <w:sz w:val="24"/>
          <w:szCs w:val="24"/>
        </w:rPr>
        <w:t>Б</w:t>
      </w:r>
      <w:r w:rsidRPr="00952222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д/с </w:t>
      </w:r>
      <w:r w:rsidRPr="0095222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28</w:t>
      </w:r>
    </w:p>
    <w:p w:rsidR="002B6D08" w:rsidRPr="00952222" w:rsidRDefault="002B6D08" w:rsidP="009522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Дегтяревой Оксане Павловне</w:t>
      </w:r>
    </w:p>
    <w:p w:rsidR="002B6D08" w:rsidRPr="00952222" w:rsidRDefault="002B6D08" w:rsidP="004E545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 xml:space="preserve">                ______________________________________</w:t>
      </w:r>
    </w:p>
    <w:p w:rsidR="002B6D08" w:rsidRPr="00952222" w:rsidRDefault="002B6D08" w:rsidP="004E545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52222">
        <w:rPr>
          <w:rFonts w:ascii="Times New Roman" w:hAnsi="Times New Roman"/>
          <w:sz w:val="24"/>
          <w:szCs w:val="24"/>
        </w:rPr>
        <w:t>(</w:t>
      </w:r>
      <w:r w:rsidRPr="00952222">
        <w:rPr>
          <w:rFonts w:ascii="Times New Roman" w:hAnsi="Times New Roman"/>
          <w:sz w:val="20"/>
          <w:szCs w:val="20"/>
        </w:rPr>
        <w:t>Ф.И.О заявителя)</w:t>
      </w:r>
    </w:p>
    <w:p w:rsidR="002B6D08" w:rsidRPr="00952222" w:rsidRDefault="002B6D08" w:rsidP="004E545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52222">
        <w:rPr>
          <w:rFonts w:ascii="Times New Roman" w:hAnsi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2B6D08" w:rsidRDefault="002B6D08" w:rsidP="004E545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52222">
        <w:rPr>
          <w:rFonts w:ascii="Times New Roman" w:hAnsi="Times New Roman"/>
          <w:sz w:val="20"/>
          <w:szCs w:val="20"/>
        </w:rPr>
        <w:t xml:space="preserve">                     _____________________________________________</w:t>
      </w:r>
    </w:p>
    <w:p w:rsidR="002B6D08" w:rsidRPr="00952222" w:rsidRDefault="002B6D08" w:rsidP="004E545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  <w:r w:rsidRPr="00952222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</w:p>
    <w:p w:rsidR="002B6D08" w:rsidRPr="00952222" w:rsidRDefault="002B6D08" w:rsidP="004E545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52222">
        <w:rPr>
          <w:rFonts w:ascii="Times New Roman" w:hAnsi="Times New Roman"/>
          <w:sz w:val="20"/>
          <w:szCs w:val="20"/>
        </w:rPr>
        <w:t>(подробный почтовый адрес по прописке)</w:t>
      </w:r>
    </w:p>
    <w:p w:rsidR="002B6D08" w:rsidRPr="00952222" w:rsidRDefault="002B6D08" w:rsidP="004E545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52222">
        <w:rPr>
          <w:rFonts w:ascii="Times New Roman" w:hAnsi="Times New Roman"/>
          <w:sz w:val="20"/>
          <w:szCs w:val="20"/>
        </w:rPr>
        <w:t xml:space="preserve">__________________________________                                               </w:t>
      </w:r>
    </w:p>
    <w:p w:rsidR="002B6D08" w:rsidRPr="00952222" w:rsidRDefault="002B6D08" w:rsidP="004E545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52222">
        <w:rPr>
          <w:rFonts w:ascii="Times New Roman" w:hAnsi="Times New Roman"/>
          <w:sz w:val="20"/>
          <w:szCs w:val="20"/>
        </w:rPr>
        <w:t>(контактные телефоны</w:t>
      </w:r>
      <w:r>
        <w:rPr>
          <w:rFonts w:ascii="Times New Roman" w:hAnsi="Times New Roman"/>
          <w:sz w:val="20"/>
          <w:szCs w:val="20"/>
        </w:rPr>
        <w:t>)</w:t>
      </w:r>
    </w:p>
    <w:p w:rsidR="002B6D08" w:rsidRPr="00952222" w:rsidRDefault="002B6D08" w:rsidP="008D07DF">
      <w:pPr>
        <w:pStyle w:val="NoSpacing"/>
        <w:rPr>
          <w:rFonts w:ascii="Times New Roman" w:hAnsi="Times New Roman"/>
          <w:sz w:val="24"/>
          <w:szCs w:val="24"/>
        </w:rPr>
      </w:pPr>
    </w:p>
    <w:p w:rsidR="002B6D08" w:rsidRPr="00952222" w:rsidRDefault="002B6D08" w:rsidP="008D07DF">
      <w:pPr>
        <w:pStyle w:val="NoSpacing"/>
        <w:ind w:left="2832" w:firstLine="708"/>
        <w:rPr>
          <w:rFonts w:ascii="Times New Roman" w:hAnsi="Times New Roman"/>
          <w:b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2B6D08" w:rsidRPr="00952222" w:rsidRDefault="002B6D08" w:rsidP="008D07DF">
      <w:pPr>
        <w:pStyle w:val="NoSpacing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2B6D08" w:rsidRPr="00952222" w:rsidRDefault="002B6D08" w:rsidP="00952222">
      <w:pPr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52222">
        <w:rPr>
          <w:rFonts w:ascii="Times New Roman" w:hAnsi="Times New Roman"/>
        </w:rPr>
        <w:t xml:space="preserve">Прошу назначить мне компенсацию части родительской платы за  присмотр и уход за ребенком  (детьми) в муниципальном бюджетном дошкольном образовательном учреждении детский сад № 28 станицы Темижбекская муниципального образования Кавказский район, на основании постановления главы администрации (губернатора) Краснодарского края от 12 декабря 2013 года № 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 и ее выплаты» </w:t>
      </w:r>
      <w:r w:rsidRPr="00952222">
        <w:rPr>
          <w:rFonts w:ascii="Times New Roman" w:hAnsi="Times New Roman"/>
          <w:spacing w:val="2"/>
        </w:rPr>
        <w:t>(в редакции Постановлений главы администрации (губернатора) Краснодарского края </w:t>
      </w:r>
      <w:hyperlink r:id="rId5" w:history="1">
        <w:r w:rsidRPr="00952222">
          <w:rPr>
            <w:rFonts w:ascii="Times New Roman" w:hAnsi="Times New Roman"/>
            <w:spacing w:val="2"/>
            <w:u w:val="single"/>
          </w:rPr>
          <w:t>от 05.09.2016 N 684</w:t>
        </w:r>
      </w:hyperlink>
      <w:r w:rsidRPr="00952222">
        <w:rPr>
          <w:rFonts w:ascii="Times New Roman" w:hAnsi="Times New Roman"/>
          <w:spacing w:val="2"/>
        </w:rPr>
        <w:t>, </w:t>
      </w:r>
      <w:hyperlink r:id="rId6" w:history="1">
        <w:r w:rsidRPr="00952222">
          <w:rPr>
            <w:rFonts w:ascii="Times New Roman" w:hAnsi="Times New Roman"/>
            <w:spacing w:val="2"/>
            <w:u w:val="single"/>
          </w:rPr>
          <w:t>от 27.02.2018 N 70</w:t>
        </w:r>
      </w:hyperlink>
      <w:r w:rsidRPr="00952222">
        <w:rPr>
          <w:rFonts w:ascii="Times New Roman" w:hAnsi="Times New Roman"/>
          <w:spacing w:val="2"/>
        </w:rPr>
        <w:t>)</w:t>
      </w:r>
      <w:r w:rsidRPr="00952222">
        <w:rPr>
          <w:rFonts w:ascii="Times New Roman" w:hAnsi="Times New Roman"/>
        </w:rPr>
        <w:t>, в целях реализации Закона Краснодарского края от 16.07.2013г. № 2770-КЗ «Об образовании в Краснодарском крае», на первого, второго, третьего и последующих детей (нужное подчеркнуть</w:t>
      </w:r>
      <w:r w:rsidRPr="00952222">
        <w:t>):</w:t>
      </w:r>
    </w:p>
    <w:p w:rsidR="002B6D08" w:rsidRPr="00952222" w:rsidRDefault="002B6D08" w:rsidP="00952222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952222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ab/>
        <w:t>(Ф.И.О. ребенка (детей), дата рождения, с указанием выплаты %)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>К заявлению прилагаю:</w:t>
      </w:r>
    </w:p>
    <w:p w:rsidR="002B6D08" w:rsidRPr="00952222" w:rsidRDefault="002B6D08" w:rsidP="00985E59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>-копию паспорта заявителя,</w:t>
      </w:r>
    </w:p>
    <w:p w:rsidR="002B6D08" w:rsidRPr="00952222" w:rsidRDefault="002B6D08" w:rsidP="00985E59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 xml:space="preserve">- копии документов-реквизитов для перечисления средств на счёт получателя, </w:t>
      </w:r>
    </w:p>
    <w:p w:rsidR="002B6D08" w:rsidRPr="00952222" w:rsidRDefault="002B6D08" w:rsidP="00985E59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2B6D08" w:rsidRPr="00952222" w:rsidRDefault="002B6D08" w:rsidP="00985E59">
      <w:pPr>
        <w:pStyle w:val="NoSpacing"/>
        <w:rPr>
          <w:rFonts w:ascii="Times New Roman" w:hAnsi="Times New Roman"/>
          <w:sz w:val="20"/>
          <w:szCs w:val="20"/>
        </w:rPr>
      </w:pPr>
      <w:r w:rsidRPr="00952222">
        <w:rPr>
          <w:rFonts w:ascii="Times New Roman" w:hAnsi="Times New Roman"/>
          <w:sz w:val="24"/>
          <w:szCs w:val="24"/>
        </w:rPr>
        <w:t>(</w:t>
      </w:r>
      <w:r w:rsidRPr="00952222">
        <w:rPr>
          <w:rFonts w:ascii="Times New Roman" w:hAnsi="Times New Roman"/>
          <w:sz w:val="20"/>
          <w:szCs w:val="20"/>
        </w:rPr>
        <w:t>если несколько детей, указать количество представленных копий)</w:t>
      </w:r>
    </w:p>
    <w:p w:rsidR="002B6D08" w:rsidRPr="00952222" w:rsidRDefault="002B6D08" w:rsidP="00985E59">
      <w:pPr>
        <w:pStyle w:val="NoSpacing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52222">
        <w:rPr>
          <w:rFonts w:ascii="Times New Roman" w:hAnsi="Times New Roman"/>
          <w:spacing w:val="2"/>
          <w:sz w:val="24"/>
          <w:szCs w:val="24"/>
          <w:lang w:eastAsia="ru-RU"/>
        </w:rPr>
        <w:t>-копию страхового свидетельства обязательного пенсионного страхования</w:t>
      </w:r>
      <w:r w:rsidRPr="00952222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2B6D08" w:rsidRPr="00952222" w:rsidRDefault="002B6D08" w:rsidP="00985E59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>-прочие документы</w:t>
      </w:r>
      <w:r w:rsidRPr="00952222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</w:t>
      </w:r>
    </w:p>
    <w:p w:rsidR="002B6D08" w:rsidRPr="00952222" w:rsidRDefault="002B6D08" w:rsidP="00985E59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>- анкета ( Приложение № 1 к заявлению).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>Сумму компенсации прошу зачислять на мой банковский счёт;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222">
        <w:rPr>
          <w:rFonts w:ascii="Times New Roman" w:hAnsi="Times New Roman"/>
          <w:sz w:val="24"/>
          <w:szCs w:val="24"/>
        </w:rPr>
        <w:t>банковский счёт для расчётов с использованием пластиковых карт (нужное подчеркнуть)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>№ счета_______________________________________________________</w:t>
      </w:r>
    </w:p>
    <w:p w:rsidR="002B6D08" w:rsidRPr="00952222" w:rsidRDefault="002B6D08" w:rsidP="004E5458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>сберегательный Банк РФ____________________________________</w:t>
      </w:r>
    </w:p>
    <w:p w:rsidR="002B6D08" w:rsidRPr="00952222" w:rsidRDefault="002B6D08" w:rsidP="00132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pacing w:val="2"/>
          <w:sz w:val="24"/>
          <w:szCs w:val="24"/>
        </w:rPr>
        <w:t>С Порядком обращения за компенсацией части родительской платы за присмотр и уход за детьми, посещающими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52222"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Б</w:t>
      </w:r>
      <w:r w:rsidRPr="00952222">
        <w:rPr>
          <w:rFonts w:ascii="Times New Roman" w:hAnsi="Times New Roman"/>
          <w:spacing w:val="2"/>
          <w:sz w:val="24"/>
          <w:szCs w:val="24"/>
        </w:rPr>
        <w:t>ДОУ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52222">
        <w:rPr>
          <w:rFonts w:ascii="Times New Roman" w:hAnsi="Times New Roman"/>
          <w:spacing w:val="2"/>
          <w:sz w:val="24"/>
          <w:szCs w:val="24"/>
        </w:rPr>
        <w:t xml:space="preserve">д/с № </w:t>
      </w:r>
      <w:r>
        <w:rPr>
          <w:rFonts w:ascii="Times New Roman" w:hAnsi="Times New Roman"/>
          <w:spacing w:val="2"/>
          <w:sz w:val="24"/>
          <w:szCs w:val="24"/>
        </w:rPr>
        <w:t>28</w:t>
      </w:r>
      <w:r w:rsidRPr="00952222">
        <w:rPr>
          <w:rFonts w:ascii="Times New Roman" w:hAnsi="Times New Roman"/>
          <w:spacing w:val="2"/>
          <w:sz w:val="24"/>
          <w:szCs w:val="24"/>
        </w:rPr>
        <w:t>, реализующим образовательную программу дошкольного образования и ее выплаты</w:t>
      </w:r>
      <w:r w:rsidRPr="00952222">
        <w:rPr>
          <w:rFonts w:ascii="Times New Roman" w:hAnsi="Times New Roman"/>
          <w:sz w:val="24"/>
          <w:szCs w:val="24"/>
        </w:rPr>
        <w:t>, ознакомлен (а).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>_________________</w:t>
      </w:r>
      <w:r w:rsidRPr="00952222">
        <w:rPr>
          <w:rFonts w:ascii="Times New Roman" w:hAnsi="Times New Roman"/>
          <w:sz w:val="24"/>
          <w:szCs w:val="24"/>
        </w:rPr>
        <w:tab/>
      </w:r>
      <w:r w:rsidRPr="00952222">
        <w:rPr>
          <w:rFonts w:ascii="Times New Roman" w:hAnsi="Times New Roman"/>
          <w:sz w:val="24"/>
          <w:szCs w:val="24"/>
        </w:rPr>
        <w:tab/>
      </w:r>
      <w:r w:rsidRPr="00952222">
        <w:rPr>
          <w:rFonts w:ascii="Times New Roman" w:hAnsi="Times New Roman"/>
          <w:sz w:val="24"/>
          <w:szCs w:val="24"/>
        </w:rPr>
        <w:tab/>
      </w:r>
      <w:r w:rsidRPr="00952222">
        <w:rPr>
          <w:rFonts w:ascii="Times New Roman" w:hAnsi="Times New Roman"/>
          <w:sz w:val="24"/>
          <w:szCs w:val="24"/>
        </w:rPr>
        <w:tab/>
      </w:r>
      <w:r w:rsidRPr="00952222">
        <w:rPr>
          <w:rFonts w:ascii="Times New Roman" w:hAnsi="Times New Roman"/>
          <w:sz w:val="24"/>
          <w:szCs w:val="24"/>
        </w:rPr>
        <w:tab/>
        <w:t>________________________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 xml:space="preserve">         (дата)</w:t>
      </w:r>
      <w:r w:rsidRPr="00952222">
        <w:rPr>
          <w:rFonts w:ascii="Times New Roman" w:hAnsi="Times New Roman"/>
          <w:sz w:val="24"/>
          <w:szCs w:val="24"/>
        </w:rPr>
        <w:tab/>
      </w:r>
      <w:r w:rsidRPr="00952222">
        <w:rPr>
          <w:rFonts w:ascii="Times New Roman" w:hAnsi="Times New Roman"/>
          <w:sz w:val="24"/>
          <w:szCs w:val="24"/>
        </w:rPr>
        <w:tab/>
      </w:r>
      <w:r w:rsidRPr="00952222">
        <w:rPr>
          <w:rFonts w:ascii="Times New Roman" w:hAnsi="Times New Roman"/>
          <w:sz w:val="24"/>
          <w:szCs w:val="24"/>
        </w:rPr>
        <w:tab/>
      </w:r>
      <w:r w:rsidRPr="00952222">
        <w:rPr>
          <w:rFonts w:ascii="Times New Roman" w:hAnsi="Times New Roman"/>
          <w:sz w:val="24"/>
          <w:szCs w:val="24"/>
        </w:rPr>
        <w:tab/>
      </w:r>
      <w:r w:rsidRPr="00952222">
        <w:rPr>
          <w:rFonts w:ascii="Times New Roman" w:hAnsi="Times New Roman"/>
          <w:sz w:val="24"/>
          <w:szCs w:val="24"/>
        </w:rPr>
        <w:tab/>
      </w:r>
      <w:r w:rsidRPr="00952222">
        <w:rPr>
          <w:rFonts w:ascii="Times New Roman" w:hAnsi="Times New Roman"/>
          <w:sz w:val="24"/>
          <w:szCs w:val="24"/>
        </w:rPr>
        <w:tab/>
      </w:r>
      <w:r w:rsidRPr="00952222">
        <w:rPr>
          <w:rFonts w:ascii="Times New Roman" w:hAnsi="Times New Roman"/>
          <w:sz w:val="20"/>
          <w:szCs w:val="20"/>
        </w:rPr>
        <w:t>(подпись получателя компенсации)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</w:p>
    <w:p w:rsidR="002B6D08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>С выплатой компенсации согласен (на) ________________________________________.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</w:p>
    <w:p w:rsidR="002B6D08" w:rsidRDefault="002B6D08" w:rsidP="009F518F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952222">
        <w:rPr>
          <w:rFonts w:ascii="Times New Roman" w:hAnsi="Times New Roman"/>
          <w:sz w:val="24"/>
          <w:szCs w:val="24"/>
          <w:u w:val="single"/>
        </w:rPr>
        <w:tab/>
      </w:r>
      <w:r w:rsidRPr="00952222">
        <w:rPr>
          <w:rFonts w:ascii="Times New Roman" w:hAnsi="Times New Roman"/>
          <w:sz w:val="24"/>
          <w:szCs w:val="24"/>
          <w:u w:val="single"/>
        </w:rPr>
        <w:tab/>
      </w:r>
      <w:r w:rsidRPr="00952222">
        <w:rPr>
          <w:rFonts w:ascii="Times New Roman" w:hAnsi="Times New Roman"/>
          <w:sz w:val="24"/>
          <w:szCs w:val="24"/>
          <w:u w:val="single"/>
        </w:rPr>
        <w:tab/>
      </w:r>
      <w:r w:rsidRPr="00952222">
        <w:rPr>
          <w:rFonts w:ascii="Times New Roman" w:hAnsi="Times New Roman"/>
          <w:sz w:val="24"/>
          <w:szCs w:val="24"/>
        </w:rPr>
        <w:tab/>
      </w:r>
      <w:r w:rsidRPr="009522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52222">
        <w:rPr>
          <w:rFonts w:ascii="Times New Roman" w:hAnsi="Times New Roman"/>
          <w:sz w:val="24"/>
          <w:szCs w:val="24"/>
          <w:u w:val="single"/>
        </w:rPr>
        <w:tab/>
      </w:r>
      <w:r w:rsidRPr="00952222">
        <w:rPr>
          <w:rFonts w:ascii="Times New Roman" w:hAnsi="Times New Roman"/>
          <w:sz w:val="24"/>
          <w:szCs w:val="24"/>
          <w:u w:val="single"/>
        </w:rPr>
        <w:tab/>
      </w:r>
      <w:r w:rsidRPr="00952222">
        <w:rPr>
          <w:rFonts w:ascii="Times New Roman" w:hAnsi="Times New Roman"/>
          <w:sz w:val="24"/>
          <w:szCs w:val="24"/>
          <w:u w:val="single"/>
        </w:rPr>
        <w:tab/>
      </w:r>
      <w:r w:rsidRPr="00952222">
        <w:rPr>
          <w:rFonts w:ascii="Times New Roman" w:hAnsi="Times New Roman"/>
          <w:sz w:val="24"/>
          <w:szCs w:val="24"/>
          <w:u w:val="single"/>
        </w:rPr>
        <w:tab/>
        <w:t>___________________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52222">
        <w:rPr>
          <w:rFonts w:ascii="Times New Roman" w:hAnsi="Times New Roman"/>
          <w:sz w:val="24"/>
          <w:szCs w:val="24"/>
        </w:rPr>
        <w:t>(дата)</w:t>
      </w:r>
      <w:r w:rsidRPr="00952222">
        <w:rPr>
          <w:rFonts w:ascii="Times New Roman" w:hAnsi="Times New Roman"/>
          <w:sz w:val="24"/>
          <w:szCs w:val="24"/>
        </w:rPr>
        <w:tab/>
      </w:r>
      <w:r w:rsidRPr="00952222">
        <w:rPr>
          <w:rFonts w:ascii="Times New Roman" w:hAnsi="Times New Roman"/>
          <w:sz w:val="24"/>
          <w:szCs w:val="24"/>
        </w:rPr>
        <w:tab/>
      </w:r>
      <w:r w:rsidRPr="00952222">
        <w:rPr>
          <w:rFonts w:ascii="Times New Roman" w:hAnsi="Times New Roman"/>
          <w:sz w:val="24"/>
          <w:szCs w:val="24"/>
        </w:rPr>
        <w:tab/>
      </w:r>
      <w:r w:rsidRPr="009522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52222">
        <w:rPr>
          <w:rFonts w:ascii="Times New Roman" w:hAnsi="Times New Roman"/>
          <w:sz w:val="20"/>
          <w:szCs w:val="20"/>
        </w:rPr>
        <w:t>(подпись второго родителя ( законного представителя)</w:t>
      </w:r>
    </w:p>
    <w:p w:rsidR="002B6D08" w:rsidRPr="00952222" w:rsidRDefault="002B6D08" w:rsidP="009F518F">
      <w:pPr>
        <w:pStyle w:val="NoSpacing"/>
      </w:pPr>
      <w:r w:rsidRPr="00952222">
        <w:tab/>
      </w:r>
      <w:r w:rsidRPr="00952222">
        <w:tab/>
      </w:r>
      <w:r w:rsidRPr="00952222">
        <w:tab/>
      </w:r>
      <w:r w:rsidRPr="00952222">
        <w:tab/>
      </w:r>
      <w:r w:rsidRPr="00952222">
        <w:tab/>
      </w:r>
      <w:r w:rsidRPr="00952222">
        <w:tab/>
      </w:r>
      <w:r w:rsidRPr="00952222">
        <w:tab/>
      </w:r>
      <w:r w:rsidRPr="00952222">
        <w:tab/>
      </w:r>
    </w:p>
    <w:p w:rsidR="002B6D08" w:rsidRDefault="002B6D08" w:rsidP="009F518F">
      <w:pPr>
        <w:pStyle w:val="NoSpacing"/>
        <w:rPr>
          <w:rFonts w:ascii="Times New Roman" w:hAnsi="Times New Roman"/>
        </w:rPr>
      </w:pPr>
    </w:p>
    <w:p w:rsidR="002B6D08" w:rsidRDefault="002B6D08" w:rsidP="009F518F">
      <w:pPr>
        <w:pStyle w:val="NoSpacing"/>
        <w:rPr>
          <w:rFonts w:ascii="Times New Roman" w:hAnsi="Times New Roman"/>
        </w:rPr>
      </w:pPr>
    </w:p>
    <w:p w:rsidR="002B6D08" w:rsidRDefault="002B6D08" w:rsidP="009F518F">
      <w:pPr>
        <w:pStyle w:val="NoSpacing"/>
        <w:rPr>
          <w:rFonts w:ascii="Times New Roman" w:hAnsi="Times New Roman"/>
        </w:rPr>
      </w:pPr>
    </w:p>
    <w:p w:rsidR="002B6D08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952222">
        <w:rPr>
          <w:rFonts w:ascii="Times New Roman" w:hAnsi="Times New Roman"/>
        </w:rPr>
        <w:t>Приложение1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952222">
        <w:rPr>
          <w:rFonts w:ascii="Times New Roman" w:hAnsi="Times New Roman"/>
        </w:rPr>
        <w:t xml:space="preserve"> к</w:t>
      </w:r>
      <w:r w:rsidRPr="00952222">
        <w:rPr>
          <w:rFonts w:ascii="Times New Roman" w:hAnsi="Times New Roman"/>
          <w:sz w:val="24"/>
          <w:szCs w:val="24"/>
        </w:rPr>
        <w:t xml:space="preserve"> заявлению на назначение  компенсации          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952222">
        <w:rPr>
          <w:rFonts w:ascii="Times New Roman" w:hAnsi="Times New Roman"/>
          <w:sz w:val="24"/>
          <w:szCs w:val="24"/>
        </w:rPr>
        <w:t>части родительской платы</w:t>
      </w:r>
    </w:p>
    <w:p w:rsidR="002B6D08" w:rsidRPr="00952222" w:rsidRDefault="002B6D08" w:rsidP="009F518F">
      <w:pPr>
        <w:pStyle w:val="NoSpacing"/>
        <w:ind w:left="1416" w:firstLine="708"/>
        <w:rPr>
          <w:rFonts w:ascii="Times New Roman" w:hAnsi="Times New Roman"/>
          <w:sz w:val="24"/>
          <w:szCs w:val="24"/>
        </w:rPr>
      </w:pPr>
    </w:p>
    <w:p w:rsidR="002B6D08" w:rsidRPr="00952222" w:rsidRDefault="002B6D08" w:rsidP="009F518F">
      <w:pPr>
        <w:pStyle w:val="NoSpacing"/>
        <w:ind w:left="1416" w:firstLine="708"/>
        <w:rPr>
          <w:rFonts w:ascii="Times New Roman" w:hAnsi="Times New Roman"/>
          <w:sz w:val="24"/>
          <w:szCs w:val="24"/>
        </w:rPr>
      </w:pPr>
    </w:p>
    <w:p w:rsidR="002B6D08" w:rsidRPr="00952222" w:rsidRDefault="002B6D08" w:rsidP="009F518F">
      <w:pPr>
        <w:pStyle w:val="NoSpacing"/>
        <w:ind w:left="1416" w:firstLine="708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 xml:space="preserve">АНКЕТА ПОЛУЧАТЕЛЯ КОМПЕНСАЦИИ 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>группа «______________________________________________________»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>ФИО ребенка_______________________________________________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>Фамилия, имя, отчество получателя</w:t>
      </w:r>
      <w:r w:rsidRPr="00952222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9522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952222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>Дата рождения получателя</w:t>
      </w:r>
      <w:r w:rsidRPr="00952222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>Населенный пункт</w:t>
      </w:r>
      <w:r w:rsidRPr="00952222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>Улица</w:t>
      </w:r>
      <w:r w:rsidRPr="00952222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>Дом</w:t>
      </w:r>
      <w:r w:rsidRPr="00952222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>Корпус</w:t>
      </w:r>
      <w:r w:rsidRPr="00952222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>Квартира</w:t>
      </w:r>
      <w:r w:rsidRPr="00952222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>Серия паспорта</w:t>
      </w:r>
      <w:r w:rsidRPr="00952222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>Номер паспорта</w:t>
      </w:r>
      <w:r w:rsidRPr="00952222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B6D08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>Кем выдан</w:t>
      </w:r>
      <w:r w:rsidRPr="00952222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>Дата выдачи</w:t>
      </w:r>
      <w:r w:rsidRPr="00952222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>СНИЛС</w:t>
      </w:r>
      <w:r w:rsidRPr="00952222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>Наименование детского сада</w:t>
      </w:r>
      <w:r w:rsidRPr="00952222">
        <w:rPr>
          <w:rFonts w:ascii="Times New Roman" w:hAnsi="Times New Roman"/>
          <w:sz w:val="24"/>
          <w:szCs w:val="24"/>
        </w:rPr>
        <w:t xml:space="preserve">: </w:t>
      </w:r>
      <w:r w:rsidRPr="00952222">
        <w:rPr>
          <w:rFonts w:ascii="Times New Roman" w:hAnsi="Times New Roman"/>
          <w:sz w:val="24"/>
          <w:szCs w:val="24"/>
          <w:u w:val="single"/>
        </w:rPr>
        <w:t>Муниципальное</w:t>
      </w:r>
      <w:r>
        <w:rPr>
          <w:rFonts w:ascii="Times New Roman" w:hAnsi="Times New Roman"/>
          <w:sz w:val="24"/>
          <w:szCs w:val="24"/>
          <w:u w:val="single"/>
        </w:rPr>
        <w:t xml:space="preserve"> бюджетное</w:t>
      </w:r>
      <w:r w:rsidRPr="00952222">
        <w:rPr>
          <w:rFonts w:ascii="Times New Roman" w:hAnsi="Times New Roman"/>
          <w:sz w:val="24"/>
          <w:szCs w:val="24"/>
          <w:u w:val="single"/>
        </w:rPr>
        <w:t xml:space="preserve"> дошкольное образовательное учреждение– детский сад №</w:t>
      </w:r>
      <w:r>
        <w:rPr>
          <w:rFonts w:ascii="Times New Roman" w:hAnsi="Times New Roman"/>
          <w:sz w:val="24"/>
          <w:szCs w:val="24"/>
          <w:u w:val="single"/>
        </w:rPr>
        <w:t xml:space="preserve"> 28</w:t>
      </w:r>
      <w:r w:rsidRPr="0095222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станицы</w:t>
      </w:r>
      <w:r w:rsidRPr="0095222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Темижбекская</w:t>
      </w:r>
      <w:r w:rsidRPr="00952222">
        <w:rPr>
          <w:rFonts w:ascii="Times New Roman" w:hAnsi="Times New Roman"/>
          <w:sz w:val="24"/>
          <w:szCs w:val="24"/>
          <w:u w:val="single"/>
        </w:rPr>
        <w:t xml:space="preserve"> муниципального образования Кавказский район</w:t>
      </w:r>
    </w:p>
    <w:p w:rsidR="002B6D08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 xml:space="preserve">Количество несовершеннолетних детей в семье по порядку рождения </w:t>
      </w:r>
      <w:r w:rsidRPr="00952222">
        <w:rPr>
          <w:rFonts w:ascii="Times New Roman" w:hAnsi="Times New Roman"/>
          <w:sz w:val="24"/>
          <w:szCs w:val="24"/>
        </w:rPr>
        <w:t>(Ф.И.О., дата рождения)</w:t>
      </w:r>
      <w:r w:rsidRPr="00952222">
        <w:rPr>
          <w:rFonts w:ascii="Times New Roman" w:hAnsi="Times New Roman"/>
          <w:sz w:val="24"/>
          <w:szCs w:val="24"/>
          <w:u w:val="single"/>
        </w:rPr>
        <w:t xml:space="preserve"> :</w:t>
      </w:r>
      <w:r w:rsidRPr="00952222">
        <w:rPr>
          <w:rFonts w:ascii="Times New Roman" w:hAnsi="Times New Roman"/>
          <w:sz w:val="24"/>
          <w:szCs w:val="24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6D08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>Способ выплаты (указать какой сбербанк)</w:t>
      </w:r>
      <w:r w:rsidRPr="00952222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B6D08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>Отделение сбербанка</w:t>
      </w:r>
      <w:r w:rsidRPr="00952222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b/>
          <w:sz w:val="24"/>
          <w:szCs w:val="24"/>
        </w:rPr>
        <w:t>Номер счета</w:t>
      </w:r>
      <w:r w:rsidRPr="00952222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>_______________________            ________________________/ ___________________/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z w:val="24"/>
          <w:szCs w:val="24"/>
        </w:rPr>
        <w:t>(дата)                                                  ( подпись)</w:t>
      </w: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A323A8">
      <w:pPr>
        <w:pStyle w:val="NoSpacing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B6D08" w:rsidRPr="00952222" w:rsidRDefault="002B6D08" w:rsidP="00E96F34">
      <w:pPr>
        <w:pStyle w:val="NoSpacing"/>
        <w:rPr>
          <w:rFonts w:ascii="Times New Roman" w:hAnsi="Times New Roman"/>
          <w:szCs w:val="28"/>
        </w:rPr>
      </w:pPr>
      <w:r w:rsidRPr="00952222">
        <w:rPr>
          <w:rFonts w:ascii="Times New Roman" w:hAnsi="Times New Roman"/>
          <w:b/>
        </w:rPr>
        <w:tab/>
      </w:r>
      <w:r w:rsidRPr="00952222">
        <w:rPr>
          <w:rFonts w:ascii="Times New Roman" w:hAnsi="Times New Roman"/>
          <w:b/>
        </w:rPr>
        <w:tab/>
      </w:r>
      <w:r w:rsidRPr="00952222">
        <w:rPr>
          <w:rFonts w:ascii="Times New Roman" w:hAnsi="Times New Roman"/>
          <w:b/>
        </w:rPr>
        <w:tab/>
      </w:r>
      <w:r w:rsidRPr="00952222">
        <w:rPr>
          <w:rFonts w:ascii="Times New Roman" w:hAnsi="Times New Roman"/>
          <w:b/>
        </w:rPr>
        <w:tab/>
      </w:r>
      <w:r w:rsidRPr="00952222">
        <w:rPr>
          <w:rFonts w:ascii="Times New Roman" w:hAnsi="Times New Roman"/>
          <w:b/>
        </w:rPr>
        <w:tab/>
      </w:r>
      <w:r w:rsidRPr="00952222">
        <w:rPr>
          <w:rFonts w:ascii="Times New Roman" w:hAnsi="Times New Roman"/>
          <w:b/>
        </w:rPr>
        <w:tab/>
      </w:r>
      <w:r w:rsidRPr="00952222">
        <w:rPr>
          <w:rFonts w:ascii="Times New Roman" w:hAnsi="Times New Roman"/>
          <w:szCs w:val="28"/>
        </w:rPr>
        <w:t>Заведующему М</w:t>
      </w:r>
      <w:r>
        <w:rPr>
          <w:rFonts w:ascii="Times New Roman" w:hAnsi="Times New Roman"/>
          <w:szCs w:val="28"/>
        </w:rPr>
        <w:t>Б</w:t>
      </w:r>
      <w:r w:rsidRPr="00952222">
        <w:rPr>
          <w:rFonts w:ascii="Times New Roman" w:hAnsi="Times New Roman"/>
          <w:szCs w:val="28"/>
        </w:rPr>
        <w:t>ДОУ</w:t>
      </w:r>
      <w:r>
        <w:rPr>
          <w:rFonts w:ascii="Times New Roman" w:hAnsi="Times New Roman"/>
          <w:szCs w:val="28"/>
        </w:rPr>
        <w:t xml:space="preserve"> д/с </w:t>
      </w:r>
      <w:r w:rsidRPr="00952222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28</w:t>
      </w:r>
      <w:r w:rsidRPr="00952222">
        <w:rPr>
          <w:rFonts w:ascii="Times New Roman" w:hAnsi="Times New Roman"/>
          <w:szCs w:val="28"/>
        </w:rPr>
        <w:t xml:space="preserve"> </w:t>
      </w:r>
    </w:p>
    <w:p w:rsidR="002B6D08" w:rsidRPr="00952222" w:rsidRDefault="002B6D08" w:rsidP="009F518F">
      <w:pPr>
        <w:pStyle w:val="NoSpacing"/>
        <w:ind w:left="354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Дегтяревой Оксане Павловне</w:t>
      </w:r>
    </w:p>
    <w:p w:rsidR="002B6D08" w:rsidRPr="00952222" w:rsidRDefault="002B6D08" w:rsidP="009F518F">
      <w:pPr>
        <w:pStyle w:val="NoSpacing"/>
        <w:ind w:left="3540" w:firstLine="708"/>
        <w:rPr>
          <w:rFonts w:ascii="Times New Roman" w:hAnsi="Times New Roman"/>
          <w:szCs w:val="28"/>
        </w:rPr>
      </w:pPr>
      <w:r w:rsidRPr="00952222">
        <w:rPr>
          <w:rFonts w:ascii="Times New Roman" w:hAnsi="Times New Roman"/>
          <w:szCs w:val="28"/>
        </w:rPr>
        <w:t>от______________________________________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</w:rPr>
        <w:t>(Ф.И.О. полностью)</w:t>
      </w:r>
    </w:p>
    <w:p w:rsidR="002B6D08" w:rsidRPr="00952222" w:rsidRDefault="002B6D08" w:rsidP="009F518F">
      <w:pPr>
        <w:pStyle w:val="NoSpacing"/>
        <w:ind w:left="3540" w:firstLine="708"/>
        <w:rPr>
          <w:rFonts w:ascii="Times New Roman" w:hAnsi="Times New Roman"/>
          <w:szCs w:val="28"/>
        </w:rPr>
      </w:pPr>
      <w:r w:rsidRPr="00952222">
        <w:rPr>
          <w:rFonts w:ascii="Times New Roman" w:hAnsi="Times New Roman"/>
          <w:szCs w:val="28"/>
        </w:rPr>
        <w:t>проживающего(ей)__________________________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  <w:t>___________________________________________</w:t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  <w:t>(индекс,  почтовый адрес по прописке)</w:t>
      </w: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ind w:left="2832" w:firstLine="708"/>
        <w:rPr>
          <w:rFonts w:ascii="Times New Roman" w:hAnsi="Times New Roman"/>
          <w:szCs w:val="28"/>
        </w:rPr>
      </w:pPr>
      <w:r w:rsidRPr="00952222">
        <w:rPr>
          <w:rFonts w:ascii="Times New Roman" w:hAnsi="Times New Roman"/>
          <w:szCs w:val="28"/>
        </w:rPr>
        <w:t>заявление.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Cs w:val="28"/>
        </w:rPr>
      </w:pPr>
    </w:p>
    <w:p w:rsidR="002B6D08" w:rsidRPr="00952222" w:rsidRDefault="002B6D08" w:rsidP="00E96F34">
      <w:pPr>
        <w:pStyle w:val="NoSpacing"/>
        <w:jc w:val="both"/>
        <w:rPr>
          <w:rFonts w:ascii="Times New Roman" w:hAnsi="Times New Roman"/>
          <w:szCs w:val="28"/>
        </w:rPr>
      </w:pPr>
      <w:r w:rsidRPr="00952222">
        <w:rPr>
          <w:rFonts w:ascii="Times New Roman" w:hAnsi="Times New Roman"/>
          <w:szCs w:val="28"/>
        </w:rPr>
        <w:tab/>
        <w:t>Прошу не назначать мне компенсацию части родительской платы за присмотр и уход за ребенком (детьми) в муниципальном</w:t>
      </w:r>
      <w:r>
        <w:rPr>
          <w:rFonts w:ascii="Times New Roman" w:hAnsi="Times New Roman"/>
          <w:szCs w:val="28"/>
        </w:rPr>
        <w:t xml:space="preserve"> бюджетном</w:t>
      </w:r>
      <w:r w:rsidRPr="00952222">
        <w:rPr>
          <w:rFonts w:ascii="Times New Roman" w:hAnsi="Times New Roman"/>
          <w:szCs w:val="28"/>
        </w:rPr>
        <w:t xml:space="preserve"> дошкольном образовательном учреждении - детский сад №</w:t>
      </w:r>
      <w:r>
        <w:rPr>
          <w:rFonts w:ascii="Times New Roman" w:hAnsi="Times New Roman"/>
          <w:szCs w:val="28"/>
        </w:rPr>
        <w:t xml:space="preserve"> 28 станицы</w:t>
      </w:r>
      <w:r w:rsidRPr="0095222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Темижбекская</w:t>
      </w:r>
      <w:r w:rsidRPr="00952222">
        <w:rPr>
          <w:rFonts w:ascii="Times New Roman" w:hAnsi="Times New Roman"/>
          <w:szCs w:val="28"/>
        </w:rPr>
        <w:t xml:space="preserve"> муниципального образования Кавказский район, реализующем основную образовательную программу дошкольного образования на: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Cs w:val="28"/>
        </w:rPr>
      </w:pPr>
      <w:r w:rsidRPr="00952222">
        <w:rPr>
          <w:rFonts w:ascii="Times New Roman" w:hAnsi="Times New Roman"/>
          <w:szCs w:val="28"/>
        </w:rPr>
        <w:t>_____________________________________________________________________________________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Cs w:val="28"/>
        </w:rPr>
      </w:pPr>
      <w:r w:rsidRPr="00952222">
        <w:rPr>
          <w:rFonts w:ascii="Times New Roman" w:hAnsi="Times New Roman"/>
          <w:szCs w:val="28"/>
        </w:rPr>
        <w:t>_____________________________________________________________________________________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Cs w:val="28"/>
        </w:rPr>
      </w:pPr>
      <w:r w:rsidRPr="00952222">
        <w:rPr>
          <w:rFonts w:ascii="Times New Roman" w:hAnsi="Times New Roman"/>
          <w:szCs w:val="28"/>
        </w:rPr>
        <w:t>_____________________________________________________________________________________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Cs w:val="28"/>
        </w:rPr>
      </w:pPr>
      <w:r w:rsidRPr="00952222">
        <w:rPr>
          <w:rFonts w:ascii="Times New Roman" w:hAnsi="Times New Roman"/>
          <w:szCs w:val="28"/>
        </w:rPr>
        <w:t>____________________________________________________________________________________</w:t>
      </w:r>
    </w:p>
    <w:p w:rsidR="002B6D08" w:rsidRPr="00952222" w:rsidRDefault="002B6D08" w:rsidP="009F518F">
      <w:pPr>
        <w:pStyle w:val="NoSpacing"/>
        <w:rPr>
          <w:rFonts w:ascii="Times New Roman" w:hAnsi="Times New Roman"/>
          <w:szCs w:val="28"/>
        </w:rPr>
      </w:pP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0"/>
        </w:rPr>
        <w:t>(Ф.И.О. ребенка (детей), дата рождения, с указанием выплаты %)</w:t>
      </w: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  <w:szCs w:val="28"/>
        </w:rPr>
      </w:pPr>
      <w:r w:rsidRPr="00952222">
        <w:rPr>
          <w:rFonts w:ascii="Times New Roman" w:hAnsi="Times New Roman"/>
          <w:szCs w:val="28"/>
        </w:rPr>
        <w:t>с «____» _______________20_____г.  до момента предоставления документов для получения компенсации в части родительской платы.</w:t>
      </w: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  <w:szCs w:val="28"/>
        </w:rPr>
      </w:pPr>
    </w:p>
    <w:p w:rsidR="002B6D08" w:rsidRPr="00952222" w:rsidRDefault="002B6D08" w:rsidP="00604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222">
        <w:rPr>
          <w:rFonts w:ascii="Times New Roman" w:hAnsi="Times New Roman"/>
          <w:spacing w:val="2"/>
          <w:sz w:val="24"/>
          <w:szCs w:val="24"/>
        </w:rPr>
        <w:t>С Порядком обращения за компенсацией части родительской платы за присмотр и уход за детьми, посещающими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52222"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Б</w:t>
      </w:r>
      <w:r w:rsidRPr="00952222">
        <w:rPr>
          <w:rFonts w:ascii="Times New Roman" w:hAnsi="Times New Roman"/>
          <w:spacing w:val="2"/>
          <w:sz w:val="24"/>
          <w:szCs w:val="24"/>
        </w:rPr>
        <w:t>ДОУ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52222">
        <w:rPr>
          <w:rFonts w:ascii="Times New Roman" w:hAnsi="Times New Roman"/>
          <w:spacing w:val="2"/>
          <w:sz w:val="24"/>
          <w:szCs w:val="24"/>
        </w:rPr>
        <w:t xml:space="preserve">д/с № </w:t>
      </w:r>
      <w:r>
        <w:rPr>
          <w:rFonts w:ascii="Times New Roman" w:hAnsi="Times New Roman"/>
          <w:spacing w:val="2"/>
          <w:sz w:val="24"/>
          <w:szCs w:val="24"/>
        </w:rPr>
        <w:t xml:space="preserve"> 28</w:t>
      </w:r>
      <w:r w:rsidRPr="00952222">
        <w:rPr>
          <w:rFonts w:ascii="Times New Roman" w:hAnsi="Times New Roman"/>
          <w:spacing w:val="2"/>
          <w:sz w:val="24"/>
          <w:szCs w:val="24"/>
        </w:rPr>
        <w:t>, реализующим образовательную программу дошкольного образования и ее выплаты</w:t>
      </w:r>
      <w:r w:rsidRPr="00952222">
        <w:rPr>
          <w:rFonts w:ascii="Times New Roman" w:hAnsi="Times New Roman"/>
          <w:sz w:val="24"/>
          <w:szCs w:val="24"/>
        </w:rPr>
        <w:t>, ознакомлен (а).</w:t>
      </w: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604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  <w:szCs w:val="28"/>
        </w:rPr>
      </w:pPr>
      <w:r w:rsidRPr="00952222">
        <w:rPr>
          <w:rFonts w:ascii="Times New Roman" w:hAnsi="Times New Roman"/>
          <w:szCs w:val="28"/>
        </w:rPr>
        <w:t>________________</w:t>
      </w:r>
      <w:r w:rsidRPr="00952222">
        <w:rPr>
          <w:rFonts w:ascii="Times New Roman" w:hAnsi="Times New Roman"/>
          <w:szCs w:val="28"/>
        </w:rPr>
        <w:tab/>
        <w:t xml:space="preserve">                                                        _________________________________</w:t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  <w:r w:rsidRPr="00952222">
        <w:rPr>
          <w:rFonts w:ascii="Times New Roman" w:hAnsi="Times New Roman"/>
          <w:szCs w:val="28"/>
        </w:rPr>
        <w:tab/>
      </w:r>
    </w:p>
    <w:p w:rsidR="002B6D08" w:rsidRPr="00952222" w:rsidRDefault="002B6D08" w:rsidP="009F518F">
      <w:pPr>
        <w:pStyle w:val="NoSpacing"/>
        <w:rPr>
          <w:rFonts w:ascii="Times New Roman" w:hAnsi="Times New Roman"/>
          <w:szCs w:val="28"/>
        </w:rPr>
      </w:pPr>
      <w:r w:rsidRPr="00952222">
        <w:rPr>
          <w:rFonts w:ascii="Times New Roman" w:hAnsi="Times New Roman"/>
        </w:rPr>
        <w:t xml:space="preserve">        (дата)</w:t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  <w:t>(подпись)</w:t>
      </w: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  <w:r w:rsidRPr="00952222">
        <w:rPr>
          <w:rFonts w:ascii="Times New Roman" w:hAnsi="Times New Roman"/>
        </w:rPr>
        <w:tab/>
      </w: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9F518F">
      <w:pPr>
        <w:pStyle w:val="NoSpacing"/>
        <w:rPr>
          <w:rFonts w:ascii="Times New Roman" w:hAnsi="Times New Roman"/>
        </w:rPr>
      </w:pPr>
    </w:p>
    <w:p w:rsidR="002B6D08" w:rsidRPr="00952222" w:rsidRDefault="002B6D08" w:rsidP="00D03E3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B6D08" w:rsidRPr="00952222" w:rsidRDefault="002B6D08" w:rsidP="00D03E3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D08" w:rsidRPr="00952222" w:rsidRDefault="002B6D08" w:rsidP="00D03E3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B6D08" w:rsidRPr="00952222" w:rsidSect="00662B9B">
      <w:pgSz w:w="11906" w:h="16838"/>
      <w:pgMar w:top="14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E39"/>
    <w:rsid w:val="00005772"/>
    <w:rsid w:val="000629DE"/>
    <w:rsid w:val="000928C3"/>
    <w:rsid w:val="001019E1"/>
    <w:rsid w:val="00113B6E"/>
    <w:rsid w:val="00116032"/>
    <w:rsid w:val="001325EE"/>
    <w:rsid w:val="00145532"/>
    <w:rsid w:val="001525C6"/>
    <w:rsid w:val="002044E3"/>
    <w:rsid w:val="00255A3C"/>
    <w:rsid w:val="00263233"/>
    <w:rsid w:val="002B6D08"/>
    <w:rsid w:val="002C4DBB"/>
    <w:rsid w:val="002C69C7"/>
    <w:rsid w:val="002F772F"/>
    <w:rsid w:val="00332030"/>
    <w:rsid w:val="003750C2"/>
    <w:rsid w:val="00376A57"/>
    <w:rsid w:val="003A7AE9"/>
    <w:rsid w:val="004041B8"/>
    <w:rsid w:val="00421AFA"/>
    <w:rsid w:val="004B6F9F"/>
    <w:rsid w:val="004C2913"/>
    <w:rsid w:val="004E5458"/>
    <w:rsid w:val="0059700C"/>
    <w:rsid w:val="005C3393"/>
    <w:rsid w:val="005D5984"/>
    <w:rsid w:val="005F32CD"/>
    <w:rsid w:val="005F4EAB"/>
    <w:rsid w:val="00604BA1"/>
    <w:rsid w:val="00612FAF"/>
    <w:rsid w:val="00662B9B"/>
    <w:rsid w:val="006A6513"/>
    <w:rsid w:val="006D4330"/>
    <w:rsid w:val="00703697"/>
    <w:rsid w:val="00704194"/>
    <w:rsid w:val="0071006F"/>
    <w:rsid w:val="00755F43"/>
    <w:rsid w:val="007A63B6"/>
    <w:rsid w:val="007D14E6"/>
    <w:rsid w:val="007D302D"/>
    <w:rsid w:val="007D6770"/>
    <w:rsid w:val="00860936"/>
    <w:rsid w:val="008D07DF"/>
    <w:rsid w:val="008E5C01"/>
    <w:rsid w:val="009011BD"/>
    <w:rsid w:val="00925808"/>
    <w:rsid w:val="00952222"/>
    <w:rsid w:val="00985E59"/>
    <w:rsid w:val="009E4CF9"/>
    <w:rsid w:val="009F518F"/>
    <w:rsid w:val="009F76F4"/>
    <w:rsid w:val="00A22104"/>
    <w:rsid w:val="00A30E28"/>
    <w:rsid w:val="00A323A8"/>
    <w:rsid w:val="00A902A6"/>
    <w:rsid w:val="00AE58B0"/>
    <w:rsid w:val="00B06430"/>
    <w:rsid w:val="00B12F79"/>
    <w:rsid w:val="00B36FAA"/>
    <w:rsid w:val="00BC3891"/>
    <w:rsid w:val="00BE3882"/>
    <w:rsid w:val="00C11F25"/>
    <w:rsid w:val="00C42FEE"/>
    <w:rsid w:val="00C479BB"/>
    <w:rsid w:val="00C532EF"/>
    <w:rsid w:val="00C738D3"/>
    <w:rsid w:val="00C80F56"/>
    <w:rsid w:val="00C93F9F"/>
    <w:rsid w:val="00CA07E3"/>
    <w:rsid w:val="00CF08DF"/>
    <w:rsid w:val="00D03E39"/>
    <w:rsid w:val="00D134CB"/>
    <w:rsid w:val="00D31777"/>
    <w:rsid w:val="00DA3E89"/>
    <w:rsid w:val="00E92D22"/>
    <w:rsid w:val="00E94B00"/>
    <w:rsid w:val="00E96F34"/>
    <w:rsid w:val="00EC3013"/>
    <w:rsid w:val="00EE0EA5"/>
    <w:rsid w:val="00F07533"/>
    <w:rsid w:val="00F4224C"/>
    <w:rsid w:val="00F654F7"/>
    <w:rsid w:val="00F7576C"/>
    <w:rsid w:val="00F7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3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03E3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03E39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03E39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03E39"/>
    <w:rPr>
      <w:lang w:eastAsia="en-US"/>
    </w:rPr>
  </w:style>
  <w:style w:type="paragraph" w:styleId="ListParagraph">
    <w:name w:val="List Paragraph"/>
    <w:basedOn w:val="Normal"/>
    <w:uiPriority w:val="99"/>
    <w:qFormat/>
    <w:rsid w:val="00D03E39"/>
    <w:pPr>
      <w:ind w:left="720"/>
      <w:contextualSpacing/>
    </w:pPr>
    <w:rPr>
      <w:rFonts w:eastAsia="Calibri"/>
      <w:lang w:eastAsia="en-US"/>
    </w:rPr>
  </w:style>
  <w:style w:type="paragraph" w:customStyle="1" w:styleId="FR3">
    <w:name w:val="FR3"/>
    <w:uiPriority w:val="99"/>
    <w:rsid w:val="00D03E39"/>
    <w:pPr>
      <w:widowControl w:val="0"/>
      <w:autoSpaceDE w:val="0"/>
      <w:autoSpaceDN w:val="0"/>
      <w:adjustRightInd w:val="0"/>
      <w:spacing w:line="300" w:lineRule="auto"/>
      <w:ind w:left="480" w:right="160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D03E3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L">
    <w:name w:val="ОбычныйL"/>
    <w:basedOn w:val="Normal"/>
    <w:uiPriority w:val="99"/>
    <w:rsid w:val="00D03E3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03E39"/>
    <w:rPr>
      <w:rFonts w:cs="Times New Roman"/>
    </w:rPr>
  </w:style>
  <w:style w:type="table" w:styleId="TableGrid">
    <w:name w:val="Table Grid"/>
    <w:basedOn w:val="TableNormal"/>
    <w:uiPriority w:val="99"/>
    <w:rsid w:val="00D03E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A6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1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6622778" TargetMode="External"/><Relationship Id="rId5" Type="http://schemas.openxmlformats.org/officeDocument/2006/relationships/hyperlink" Target="http://docs.cntd.ru/document/432992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478</TotalTime>
  <Pages>3</Pages>
  <Words>1122</Words>
  <Characters>6397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MX</cp:lastModifiedBy>
  <cp:revision>27</cp:revision>
  <cp:lastPrinted>2020-08-21T07:03:00Z</cp:lastPrinted>
  <dcterms:created xsi:type="dcterms:W3CDTF">2018-04-27T17:39:00Z</dcterms:created>
  <dcterms:modified xsi:type="dcterms:W3CDTF">2020-08-21T07:03:00Z</dcterms:modified>
</cp:coreProperties>
</file>