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</w:pPr>
      <w:r>
        <w:rPr>
          <w:sz w:val="24"/>
          <w:szCs w:val="24"/>
          <w:rFonts w:ascii="Times New Roman" w:hAnsi="Times New Roman"/>
        </w:rPr>
        <w:t xml:space="preserve">                                                                </w:t>
      </w:r>
      <w:r>
        <w:rPr>
          <w:sz w:val="24"/>
          <w:b/>
          <w:szCs w:val="24"/>
          <w:rFonts w:ascii="Times New Roman" w:hAnsi="Times New Roman"/>
        </w:rPr>
        <w:t>ДОГОВОР</w:t>
      </w:r>
    </w:p>
    <w:p>
      <w:pPr>
        <w:pStyle w:val="style28"/>
        <w:jc w:val="center"/>
      </w:pPr>
      <w:r>
        <w:rPr>
          <w:sz w:val="24"/>
          <w:b/>
          <w:szCs w:val="24"/>
          <w:rFonts w:ascii="Times New Roman" w:hAnsi="Times New Roman"/>
        </w:rPr>
        <w:t>об образовании на обучение по дополнительным образовательным  программам, оказываемое за плату муниципальным бюджетным дошкольным образовательным учреждением детский сад № 28 станицы Темижбекская муниципального образования Кавказский район</w:t>
      </w:r>
    </w:p>
    <w:p>
      <w:pPr>
        <w:pStyle w:val="style28"/>
      </w:pPr>
      <w:r>
        <w:rPr>
          <w:rFonts w:ascii="Times New Roman" w:hAnsi="Times New Roman"/>
        </w:rPr>
      </w:r>
    </w:p>
    <w:p>
      <w:pPr>
        <w:pStyle w:val="style28"/>
      </w:pPr>
      <w:r>
        <w:rPr>
          <w:sz w:val="24"/>
          <w:szCs w:val="24"/>
          <w:rFonts w:ascii="Times New Roman" w:hAnsi="Times New Roman"/>
        </w:rPr>
        <w:t>ст. Темижбекская                                                                        «___»__________  20______ г.</w:t>
      </w:r>
    </w:p>
    <w:p>
      <w:pPr>
        <w:pStyle w:val="style28"/>
        <w:jc w:val="right"/>
      </w:pPr>
      <w:r>
        <w:rPr>
          <w:sz w:val="24"/>
          <w:szCs w:val="24"/>
          <w:rFonts w:ascii="Times New Roman" w:hAnsi="Times New Roman"/>
        </w:rPr>
        <w:t>(дата заключения договора)</w:t>
      </w:r>
    </w:p>
    <w:p>
      <w:pPr>
        <w:pStyle w:val="style28"/>
        <w:jc w:val="right"/>
      </w:pPr>
      <w:r>
        <w:rPr>
          <w:rFonts w:ascii="Times New Roman" w:hAnsi="Times New Roman"/>
        </w:rPr>
      </w:r>
    </w:p>
    <w:p>
      <w:pPr>
        <w:pStyle w:val="style28"/>
        <w:jc w:val="both"/>
      </w:pPr>
      <w:r>
        <w:rPr>
          <w:sz w:val="24"/>
          <w:szCs w:val="24"/>
          <w:rFonts w:ascii="Times New Roman" w:hAnsi="Times New Roman"/>
        </w:rPr>
        <w:t xml:space="preserve">         </w:t>
      </w:r>
      <w:r>
        <w:rPr>
          <w:sz w:val="24"/>
          <w:szCs w:val="24"/>
          <w:rFonts w:ascii="Times New Roman" w:hAnsi="Times New Roman"/>
        </w:rPr>
        <w:t xml:space="preserve">Муниципальное бюджетное дошкольное образовательное учреждение детский сад  № 28, станицы Темижбекская муниципального образования Кавказский район, юридический  адрес: 352150, РФ, Краснодарский край, Кавказский район, станица Темижбекская, улица Расшеватская, 101 (в дальнейшем </w:t>
      </w:r>
      <w:r>
        <w:rPr>
          <w:sz w:val="24"/>
          <w:b/>
          <w:szCs w:val="24"/>
          <w:rFonts w:ascii="Times New Roman" w:hAnsi="Times New Roman"/>
        </w:rPr>
        <w:t>Исполнитель</w:t>
      </w:r>
      <w:r>
        <w:rPr>
          <w:sz w:val="24"/>
          <w:szCs w:val="24"/>
          <w:rFonts w:ascii="Times New Roman" w:hAnsi="Times New Roman"/>
        </w:rPr>
        <w:t xml:space="preserve">),  на основании лицензии серия 23ЛО1  </w:t>
      </w:r>
      <w:r>
        <w:rPr>
          <w:sz w:val="24"/>
          <w:u w:val="single"/>
          <w:szCs w:val="24"/>
          <w:rFonts w:ascii="Times New Roman" w:hAnsi="Times New Roman"/>
        </w:rPr>
        <w:t xml:space="preserve">№ 0001927 </w:t>
      </w:r>
      <w:r>
        <w:rPr>
          <w:sz w:val="24"/>
          <w:szCs w:val="24"/>
          <w:rFonts w:ascii="Times New Roman" w:hAnsi="Times New Roman"/>
        </w:rPr>
        <w:t>, выданной департаментом образования и науки Краснодарского края  «20» декабря  2012 года (срок действия – бессрочно), в лице заведующего  Дегтяревой Оксаны Павловны</w:t>
      </w:r>
      <w:r>
        <w:rPr>
          <w:sz w:val="24"/>
          <w:u w:val="single"/>
          <w:szCs w:val="24"/>
          <w:rFonts w:ascii="Times New Roman" w:hAnsi="Times New Roman"/>
        </w:rPr>
        <w:t>,</w:t>
      </w:r>
      <w:r>
        <w:rPr>
          <w:sz w:val="24"/>
          <w:szCs w:val="24"/>
          <w:rFonts w:ascii="Times New Roman" w:hAnsi="Times New Roman"/>
        </w:rPr>
        <w:t xml:space="preserve"> действующего на основании Устава Исполнителя, утвержденного </w:t>
      </w:r>
      <w:r>
        <w:rPr>
          <w:sz w:val="27"/>
          <w:szCs w:val="27"/>
          <w:rFonts w:ascii="Times New Roman" w:hAnsi="Times New Roman"/>
        </w:rPr>
        <w:t>постановлением администрации муниципального образования Кавказский район от 07.07.2015 г. № 1070</w:t>
      </w:r>
      <w:r>
        <w:rPr>
          <w:sz w:val="24"/>
          <w:szCs w:val="24"/>
          <w:rFonts w:ascii="Times New Roman" w:hAnsi="Times New Roman"/>
        </w:rPr>
        <w:t>, с одной стороны, и родитель обучающегося (законный представитель) _____________________________________________________________________________</w:t>
      </w:r>
    </w:p>
    <w:p>
      <w:pPr>
        <w:pStyle w:val="style28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</w:t>
      </w:r>
    </w:p>
    <w:p>
      <w:pPr>
        <w:pStyle w:val="style28"/>
      </w:pPr>
      <w:r>
        <w:rPr>
          <w:sz w:val="24"/>
          <w:szCs w:val="24"/>
          <w:rFonts w:ascii="Times New Roman" w:hAnsi="Times New Roman"/>
        </w:rPr>
        <w:t xml:space="preserve">                                                            </w:t>
      </w:r>
      <w:r>
        <w:rPr>
          <w:sz w:val="24"/>
          <w:szCs w:val="24"/>
          <w:rFonts w:ascii="Times New Roman" w:hAnsi="Times New Roman"/>
        </w:rPr>
        <w:t xml:space="preserve">( фамилия, имя, отчество,  адрес, телефон) </w:t>
      </w:r>
    </w:p>
    <w:p>
      <w:pPr>
        <w:pStyle w:val="style28"/>
      </w:pPr>
      <w:r>
        <w:rPr>
          <w:sz w:val="24"/>
          <w:szCs w:val="24"/>
          <w:rFonts w:ascii="Times New Roman" w:hAnsi="Times New Roman"/>
        </w:rPr>
        <w:t xml:space="preserve">(В дальнейшем </w:t>
      </w:r>
      <w:r>
        <w:rPr>
          <w:sz w:val="24"/>
          <w:b/>
          <w:szCs w:val="24"/>
          <w:rFonts w:ascii="Times New Roman" w:hAnsi="Times New Roman"/>
        </w:rPr>
        <w:t>Заказчик)</w:t>
      </w:r>
    </w:p>
    <w:p>
      <w:pPr>
        <w:pStyle w:val="style28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</w:t>
      </w:r>
    </w:p>
    <w:p>
      <w:pPr>
        <w:pStyle w:val="style28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</w:t>
      </w:r>
    </w:p>
    <w:p>
      <w:pPr>
        <w:pStyle w:val="style28"/>
      </w:pPr>
      <w:r>
        <w:rPr>
          <w:sz w:val="24"/>
          <w:szCs w:val="24"/>
          <w:rFonts w:ascii="Times New Roman" w:hAnsi="Times New Roman"/>
        </w:rPr>
        <w:t xml:space="preserve">                                                              </w:t>
      </w:r>
      <w:r>
        <w:rPr>
          <w:sz w:val="24"/>
          <w:szCs w:val="24"/>
          <w:rFonts w:ascii="Times New Roman" w:hAnsi="Times New Roman"/>
        </w:rPr>
        <w:t>(фамилия, имя, отчество,  адрес, телефон)</w:t>
      </w:r>
    </w:p>
    <w:p>
      <w:pPr>
        <w:pStyle w:val="style28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(в дальнейшем </w:t>
      </w:r>
      <w:r>
        <w:rPr>
          <w:sz w:val="24"/>
          <w:b/>
          <w:szCs w:val="24"/>
          <w:rFonts w:ascii="Times New Roman" w:hAnsi="Times New Roman"/>
        </w:rPr>
        <w:t>- Обучающийся</w:t>
      </w:r>
      <w:r>
        <w:rPr>
          <w:sz w:val="24"/>
          <w:szCs w:val="24"/>
          <w:rFonts w:ascii="Times New Roman" w:hAnsi="Times New Roman"/>
        </w:rPr>
        <w:t>)</w:t>
      </w:r>
    </w:p>
    <w:p>
      <w:pPr>
        <w:pStyle w:val="style28"/>
      </w:pPr>
      <w:r>
        <w:rPr>
          <w:sz w:val="24"/>
          <w:szCs w:val="24"/>
          <w:rFonts w:ascii="Times New Roman" w:hAnsi="Times New Roman"/>
        </w:rPr>
        <w:t>с другой стороны, (вместе именуемые стороны) заключили в соответствии с Гражданским кодексом  РФ, Законами Российской Федерации « Об образовании» и « О защите прав потребителей»,  настоящий договор о нижеследующем:</w:t>
      </w:r>
    </w:p>
    <w:p>
      <w:pPr>
        <w:pStyle w:val="style28"/>
      </w:pPr>
      <w:r>
        <w:rPr>
          <w:rFonts w:ascii="Times New Roman" w:hAnsi="Times New Roman"/>
        </w:rPr>
      </w:r>
    </w:p>
    <w:p>
      <w:pPr>
        <w:pStyle w:val="style28"/>
      </w:pPr>
      <w:r>
        <w:rPr>
          <w:sz w:val="24"/>
          <w:b/>
          <w:szCs w:val="24"/>
          <w:rFonts w:ascii="Times New Roman" w:hAnsi="Times New Roman"/>
        </w:rPr>
        <w:t xml:space="preserve">                                             </w:t>
      </w:r>
      <w:r>
        <w:rPr>
          <w:sz w:val="24"/>
          <w:b/>
          <w:szCs w:val="24"/>
          <w:rFonts w:ascii="Times New Roman" w:hAnsi="Times New Roman"/>
        </w:rPr>
        <w:t>1. Предмет договор</w:t>
      </w:r>
    </w:p>
    <w:p>
      <w:pPr>
        <w:pStyle w:val="style28"/>
      </w:pPr>
      <w:r>
        <w:rPr>
          <w:rFonts w:ascii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1.1.Исполнитель обязуется предоставить дополнительную образовательную услугу,  а Заказчик обязуется оплатить, дополнительную образовательную услугу по образовательной программе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__________________________________________________________________________________________________________________________________________________________</w:t>
        <w:br/>
        <w:t>_____________________________________________________________________________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(наименование</w:t>
      </w:r>
      <w:r>
        <w:rPr>
          <w:sz w:val="24"/>
          <w:b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 дополнительной  образовательной программы, наименование дополнительной образовательной услуги)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</w:t>
      </w:r>
      <w:r>
        <w:rPr>
          <w:sz w:val="24"/>
          <w:szCs w:val="24"/>
          <w:rFonts w:ascii="Times New Roman" w:hAnsi="Times New Roman"/>
        </w:rPr>
        <w:t>Форма обучения – очная;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</w:t>
      </w:r>
      <w:r>
        <w:rPr>
          <w:sz w:val="24"/>
          <w:szCs w:val="24"/>
          <w:rFonts w:ascii="Times New Roman" w:hAnsi="Times New Roman"/>
        </w:rPr>
        <w:t>Вид образовательной программы (</w:t>
      </w:r>
      <w:r>
        <w:rPr>
          <w:sz w:val="24"/>
          <w:i/>
          <w:szCs w:val="24"/>
          <w:rFonts w:ascii="Times New Roman" w:hAnsi="Times New Roman"/>
        </w:rPr>
        <w:t>нужное подчеркнуть</w:t>
      </w:r>
      <w:r>
        <w:rPr>
          <w:sz w:val="24"/>
          <w:szCs w:val="24"/>
          <w:rFonts w:ascii="Times New Roman" w:hAnsi="Times New Roman"/>
        </w:rPr>
        <w:t>):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ab/>
        <w:tab/>
        <w:t xml:space="preserve">- типовая </w:t>
      </w:r>
    </w:p>
    <w:p>
      <w:pPr>
        <w:pStyle w:val="style0"/>
        <w:jc w:val="both"/>
        <w:ind w:firstLine="708" w:left="708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модифицированная (адаптированная)</w:t>
      </w:r>
    </w:p>
    <w:p>
      <w:pPr>
        <w:pStyle w:val="style0"/>
        <w:jc w:val="both"/>
        <w:ind w:firstLine="708" w:left="708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экспериментальная</w:t>
      </w:r>
    </w:p>
    <w:p>
      <w:pPr>
        <w:pStyle w:val="style0"/>
        <w:jc w:val="both"/>
        <w:ind w:firstLine="708" w:left="708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авторская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</w:t>
      </w:r>
      <w:r>
        <w:rPr>
          <w:sz w:val="24"/>
          <w:szCs w:val="24"/>
          <w:rFonts w:ascii="Times New Roman" w:hAnsi="Times New Roman"/>
        </w:rPr>
        <w:t>Уровень образовательной программы: дополнительная</w:t>
        <w:tab/>
      </w:r>
    </w:p>
    <w:p>
      <w:pPr>
        <w:pStyle w:val="style29"/>
        <w:widowControl/>
      </w:pPr>
      <w:r>
        <w:rPr>
          <w:sz w:val="24"/>
          <w:szCs w:val="24"/>
          <w:rFonts w:ascii="Times New Roman" w:hAnsi="Times New Roman"/>
        </w:rPr>
        <w:t>1.2. Срок  освоения дополнительной образовательной программы на момент вступления договора в силу (п.9.1. настоящего договора) составляет  ____________ ч.</w:t>
      </w:r>
    </w:p>
    <w:p>
      <w:pPr>
        <w:pStyle w:val="style29"/>
        <w:widowControl/>
      </w:pPr>
      <w:r>
        <w:rPr>
          <w:sz w:val="24"/>
          <w:szCs w:val="24"/>
          <w:rFonts w:ascii="Times New Roman" w:hAnsi="Times New Roman"/>
        </w:rPr>
        <w:t xml:space="preserve">        </w:t>
      </w:r>
      <w:r>
        <w:rPr>
          <w:sz w:val="24"/>
          <w:szCs w:val="24"/>
          <w:rFonts w:ascii="Times New Roman" w:hAnsi="Times New Roman"/>
        </w:rPr>
        <w:t>Срок обучения  по дополнительной  образовательной программе в  соответствии  с рабочим   учебным  планом    на момент вступления договора в силу (п.9.1. настоящего договора) составляет ______  месяцев.</w:t>
      </w:r>
    </w:p>
    <w:p>
      <w:pPr>
        <w:pStyle w:val="style29"/>
        <w:widowControl/>
      </w:pPr>
      <w:r>
        <w:rPr>
          <w:sz w:val="24"/>
          <w:szCs w:val="24"/>
          <w:rFonts w:ascii="Times New Roman" w:hAnsi="Times New Roman"/>
        </w:rPr>
        <w:t xml:space="preserve">1.3. Режим занятий: занятия проводятся  в групповой форме, во второй половине дня </w:t>
      </w:r>
    </w:p>
    <w:p>
      <w:pPr>
        <w:pStyle w:val="style29"/>
        <w:widowControl/>
      </w:pPr>
      <w:r>
        <w:rPr>
          <w:sz w:val="24"/>
          <w:szCs w:val="24"/>
          <w:rFonts w:ascii="Times New Roman" w:hAnsi="Times New Roman"/>
        </w:rPr>
        <w:t>-2 раза в неделю,  т.е. 8 занятий в месяц.</w:t>
      </w:r>
      <w:r>
        <w:rPr>
          <w:sz w:val="24"/>
          <w:b/>
          <w:szCs w:val="24"/>
          <w:rFonts w:ascii="Times New Roman" w:hAnsi="Times New Roman"/>
        </w:rPr>
        <w:t xml:space="preserve">                              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2. Права Исполнителя, Заказчика и Обучающегося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2.1. </w:t>
      </w:r>
      <w:r>
        <w:rPr>
          <w:sz w:val="24"/>
          <w:i/>
          <w:szCs w:val="24"/>
          <w:rFonts w:ascii="Times New Roman" w:hAnsi="Times New Roman"/>
        </w:rPr>
        <w:t>Исполнитель вправе: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Предоставлять обучающемуся дополнительные образовательные услуги (за рамками основной образовательной программы), наименование, объем и форма которых указаны в настоящем Договоре.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 Самостоятельно осуществлять образовательный процесс.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Применять к обучающемуся меры поощрения в соответствии с локальными нормативными актами Исполнителя.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2.2.  </w:t>
      </w:r>
      <w:r>
        <w:rPr>
          <w:sz w:val="24"/>
          <w:i/>
          <w:szCs w:val="24"/>
          <w:rFonts w:ascii="Times New Roman" w:hAnsi="Times New Roman"/>
        </w:rPr>
        <w:t>Заказчик вправе: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Обращаться к исполнителю по вопросам, касающимся образовательного процесса;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Получать полную и достоверную информацию о достижениях, о  поведении, эмоциональном состоянии Обучающегося,  отношения к образовательной деятельности.</w:t>
      </w:r>
    </w:p>
    <w:p>
      <w:pPr>
        <w:pStyle w:val="style0"/>
        <w:jc w:val="both"/>
        <w:spacing w:after="0" w:before="0" w:line="100" w:lineRule="atLeast"/>
      </w:pPr>
      <w:r>
        <w:rPr>
          <w:rFonts w:ascii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bCs/>
          <w:rFonts w:ascii="Times New Roman" w:hAnsi="Times New Roman"/>
        </w:rPr>
        <w:t>3.</w:t>
      </w:r>
      <w:r>
        <w:rPr>
          <w:sz w:val="24"/>
          <w:szCs w:val="24"/>
          <w:bCs/>
          <w:rFonts w:ascii="Times New Roman" w:hAnsi="Times New Roman"/>
        </w:rPr>
        <w:t xml:space="preserve"> </w:t>
      </w:r>
      <w:r>
        <w:rPr>
          <w:sz w:val="24"/>
          <w:b/>
          <w:szCs w:val="24"/>
          <w:bCs/>
          <w:rFonts w:ascii="Times New Roman" w:hAnsi="Times New Roman"/>
        </w:rPr>
        <w:t xml:space="preserve">Обязанности Исполнителя и </w:t>
      </w:r>
      <w:r>
        <w:rPr>
          <w:sz w:val="24"/>
          <w:b/>
          <w:szCs w:val="24"/>
          <w:rFonts w:ascii="Times New Roman" w:hAnsi="Times New Roman"/>
        </w:rPr>
        <w:t>Заказчика.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bCs/>
          <w:rFonts w:ascii="Times New Roman" w:hAnsi="Times New Roman"/>
        </w:rPr>
        <w:t xml:space="preserve">3.1. </w:t>
      </w:r>
      <w:r>
        <w:rPr>
          <w:sz w:val="24"/>
          <w:i/>
          <w:szCs w:val="24"/>
          <w:bCs/>
          <w:rFonts w:ascii="Times New Roman" w:hAnsi="Times New Roman"/>
        </w:rPr>
        <w:t>Исполнитель обязан: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Зачислить Обучающегося в группу, согласно письменного заявления и Договора с родителями (законными представителями);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- Обеспечить Обучающемуся, предусмотренные выбранной образовательной программой, условия ее освоения;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Сохранить  место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Принимать от Заказчика плату за образовательные услуги;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>
      <w:pPr>
        <w:pStyle w:val="style30"/>
        <w:tabs>
          <w:tab w:leader="none" w:pos="427" w:val="left"/>
          <w:tab w:leader="none" w:pos="709" w:val="left"/>
        </w:tabs>
        <w:spacing w:line="100" w:lineRule="atLeast"/>
      </w:pPr>
      <w:r>
        <w:rPr>
          <w:sz w:val="24"/>
          <w:i/>
          <w:szCs w:val="24"/>
          <w:rFonts w:ascii="Times New Roman" w:hAnsi="Times New Roman"/>
        </w:rPr>
        <w:t>3.2.Заказчик обязан: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предоставлять платежные документы, подтверждающие такую оплату;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сообщать руководителю Исполнителя  информацию об изменении контактного телефона, места жительства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-бережно относиться к имуществу исполнителя, возмещать ущерб, причиненный Обучающимся имуществу Исполнителя, в соответствии с законодательством РФ;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извещать Исполнителя о причинах отсутствия на занятиях.</w:t>
      </w:r>
    </w:p>
    <w:p>
      <w:pPr>
        <w:pStyle w:val="style0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 соблюдать требования учредительных документов Исполнителя, правила внутреннего распорядка и иные локальные нормативные акты Исполнителя.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bCs/>
          <w:rFonts w:ascii="Times New Roman" w:hAnsi="Times New Roman"/>
        </w:rPr>
        <w:t xml:space="preserve">4. Стоимость услуг,  сроки и порядок оплаты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bCs/>
          <w:rFonts w:ascii="Times New Roman" w:hAnsi="Times New Roman"/>
        </w:rPr>
        <w:t>4.1.Полная стоимость  платных образовательных услуг за весь период обучения  Обучающемуся   составляет:_________________________     рублей.</w:t>
      </w:r>
    </w:p>
    <w:p>
      <w:pPr>
        <w:pStyle w:val="style28"/>
      </w:pPr>
      <w:r>
        <w:rPr>
          <w:sz w:val="24"/>
          <w:szCs w:val="24"/>
          <w:rFonts w:ascii="Times New Roman" w:hAnsi="Times New Roman"/>
        </w:rPr>
        <w:t xml:space="preserve">4.2. Заказчик </w:t>
      </w:r>
      <w:r>
        <w:rPr>
          <w:sz w:val="24"/>
          <w:b/>
          <w:szCs w:val="24"/>
          <w:rFonts w:ascii="Times New Roman" w:hAnsi="Times New Roman"/>
        </w:rPr>
        <w:t xml:space="preserve">ежемесячно </w:t>
      </w:r>
      <w:r>
        <w:rPr>
          <w:sz w:val="24"/>
          <w:szCs w:val="24"/>
          <w:rFonts w:ascii="Times New Roman" w:hAnsi="Times New Roman"/>
        </w:rPr>
        <w:t xml:space="preserve"> в рублях оплачивает услуги, указанные в приложении № 1 настоящего договора в сумме____________ руб. за 1час (одно занятие в соответствии с требованиями СанПиН).</w:t>
      </w:r>
    </w:p>
    <w:p>
      <w:pPr>
        <w:pStyle w:val="style28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4.3. Оплата производится не позднее </w:t>
      </w:r>
      <w:r>
        <w:rPr>
          <w:sz w:val="24"/>
          <w:u w:val="single"/>
          <w:b/>
          <w:szCs w:val="24"/>
          <w:rFonts w:ascii="Times New Roman" w:hAnsi="Times New Roman"/>
        </w:rPr>
        <w:t>25 -го числа</w:t>
      </w:r>
      <w:r>
        <w:rPr>
          <w:sz w:val="24"/>
          <w:szCs w:val="24"/>
          <w:rFonts w:ascii="Times New Roman" w:hAnsi="Times New Roman"/>
        </w:rPr>
        <w:t xml:space="preserve"> текущего месяца, подлежащего оплате, по безналичному расчёту на внебюджетный счёт Исполнителя в Банке. </w:t>
      </w:r>
    </w:p>
    <w:p>
      <w:pPr>
        <w:pStyle w:val="style28"/>
      </w:pPr>
      <w:r>
        <w:rPr>
          <w:sz w:val="24"/>
          <w:szCs w:val="24"/>
          <w:rFonts w:ascii="Times New Roman" w:hAnsi="Times New Roman"/>
        </w:rPr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органами  местного самоуправления.</w:t>
      </w:r>
    </w:p>
    <w:p>
      <w:pPr>
        <w:pStyle w:val="style0"/>
        <w:jc w:val="both"/>
        <w:spacing w:after="0" w:before="0" w:line="100" w:lineRule="atLeast"/>
      </w:pPr>
      <w:r>
        <w:rPr>
          <w:rFonts w:ascii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bCs/>
          <w:rFonts w:ascii="Times New Roman" w:hAnsi="Times New Roman"/>
        </w:rPr>
        <w:t>5. Основания  изменения и расторжения Договора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5.2.  Настоящий Договор может быть расторгнут по соглашению Сторон; по инициативе Исполнителя в одностороннем порядке в случаях: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     </w:t>
      </w:r>
      <w:r>
        <w:rPr>
          <w:sz w:val="24"/>
          <w:szCs w:val="24"/>
          <w:rFonts w:ascii="Times New Roman" w:hAnsi="Times New Roman"/>
        </w:rPr>
        <w:tab/>
        <w:t>-  просрочки оплаты стоимости платных образовательных услуг,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ab/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ab/>
        <w:t>- в иных случаях, предусмотренных законодательством Российской Федерации.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5.3. Настоящий Договор расторгается досрочно: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ab/>
        <w:tab/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5.3.1.Досрочное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5.3.2. Исполнитель вправе отказаться от исполнения обязательств по Договору, при условии полного возмещения заказчику убытков.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style0"/>
        <w:jc w:val="both"/>
        <w:spacing w:after="0" w:before="0" w:line="100" w:lineRule="atLeast"/>
      </w:pPr>
      <w:r>
        <w:rPr>
          <w:rFonts w:ascii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 xml:space="preserve">6. Ответственность </w:t>
      </w:r>
      <w:r>
        <w:rPr>
          <w:sz w:val="24"/>
          <w:b/>
          <w:szCs w:val="24"/>
          <w:bCs/>
          <w:rFonts w:ascii="Times New Roman" w:hAnsi="Times New Roman"/>
        </w:rPr>
        <w:t xml:space="preserve">Исполнителя и </w:t>
      </w:r>
      <w:r>
        <w:rPr>
          <w:sz w:val="24"/>
          <w:b/>
          <w:szCs w:val="24"/>
          <w:rFonts w:ascii="Times New Roman" w:hAnsi="Times New Roman"/>
        </w:rPr>
        <w:t>Заказчика</w:t>
      </w:r>
      <w:r>
        <w:rPr>
          <w:color w:val="FF0000"/>
          <w:sz w:val="24"/>
          <w:b/>
          <w:szCs w:val="24"/>
          <w:rFonts w:ascii="Times New Roman" w:hAnsi="Times New Roman"/>
        </w:rPr>
        <w:t xml:space="preserve">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ab/>
        <w:t>-  безвозмездного оказания образовательной услуги.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ab/>
        <w:t>-  соразмерного уменьшения стоимости оказанной образовательной услуги.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ab/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ab/>
        <w:t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ab/>
        <w:t>- потребовать уменьшения стоимости образовательной услуги,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ab/>
        <w:t>- расторгнуть настоящий Договор.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>
      <w:pPr>
        <w:pStyle w:val="style0"/>
        <w:jc w:val="both"/>
        <w:spacing w:after="0" w:before="0" w:line="100" w:lineRule="atLeast"/>
      </w:pPr>
      <w:r>
        <w:rPr>
          <w:rFonts w:ascii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7. Срок действия Договора</w:t>
      </w:r>
    </w:p>
    <w:p>
      <w:pPr>
        <w:pStyle w:val="style28"/>
      </w:pPr>
      <w:r>
        <w:rPr>
          <w:sz w:val="24"/>
          <w:szCs w:val="24"/>
          <w:rFonts w:ascii="Times New Roman" w:hAnsi="Times New Roman"/>
        </w:rPr>
        <w:t>7.1. Настоящий договор вступает в силу с «_____» ____________20_____г. и действует до полного исполнения сторонами обязательств, т.е. до</w:t>
      </w:r>
      <w:r>
        <w:rPr>
          <w:sz w:val="24"/>
          <w:b/>
          <w:szCs w:val="24"/>
          <w:rFonts w:ascii="Times New Roman" w:hAnsi="Times New Roman"/>
        </w:rPr>
        <w:t xml:space="preserve">  «_____»__________________</w:t>
      </w:r>
      <w:r>
        <w:rPr>
          <w:sz w:val="24"/>
          <w:szCs w:val="24"/>
          <w:rFonts w:ascii="Times New Roman" w:hAnsi="Times New Roman"/>
        </w:rPr>
        <w:t>20___ г.</w:t>
      </w:r>
    </w:p>
    <w:p>
      <w:pPr>
        <w:pStyle w:val="style28"/>
      </w:pPr>
      <w:r>
        <w:rPr>
          <w:rFonts w:ascii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8.Заключительные положения.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style28"/>
      </w:pPr>
      <w:r>
        <w:rPr>
          <w:sz w:val="24"/>
          <w:szCs w:val="24"/>
          <w:rFonts w:ascii="Times New Roman" w:hAnsi="Times New Roman"/>
        </w:rPr>
        <w:t>8.2. Настоящий договор составлен в  двух экземплярах, имеющих равную юридическую силу, по одному для каждой стороны. Изменения  и дополнения  настоящего Договора производятся только в письменной форме, подписываются обеими Сторонами.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8.3. Изменения Договора оформляются дополнительными соглашениями к Договору.</w:t>
      </w:r>
    </w:p>
    <w:p>
      <w:pPr>
        <w:pStyle w:val="style28"/>
      </w:pPr>
      <w:r>
        <w:rPr>
          <w:rFonts w:ascii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Times New Roman" w:hAnsi="Times New Roman"/>
        </w:rPr>
        <w:t>9. Р</w:t>
      </w:r>
      <w:r>
        <w:rPr>
          <w:b/>
          <w:rFonts w:ascii="Times New Roman" w:hAnsi="Times New Roman"/>
        </w:rPr>
        <w:t>еквизиты  и подписи сторон:</w:t>
      </w:r>
    </w:p>
    <w:tbl>
      <w:tblPr>
        <w:tblBorders/>
        <w:jc w:val="left"/>
        <w:tblInd w:type="dxa" w:w="-190"/>
      </w:tblPr>
      <w:tblGrid>
        <w:gridCol w:w="4385"/>
        <w:gridCol w:w="5256"/>
      </w:tblGrid>
      <w:tr>
        <w:trPr>
          <w:trHeight w:hRule="atLeast" w:val="2082"/>
          <w:cantSplit w:val="off"/>
        </w:trPr>
        <w:tc>
          <w:tcPr>
            <w:tcBorders/>
            <w:shd w:fill="auto"/>
            <w:tcW w:type="dxa" w:w="438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Исполнитель: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МБДОУ  д/с № 28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352150Краснодарский край, Кавказский район, станица Темижбекская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ул. Расшеватская, 101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Телефон  8(86193) 5-16-91                                                                                                    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БИК </w:t>
            </w:r>
            <w:r>
              <w:rPr>
                <w:sz w:val="27"/>
                <w:szCs w:val="27"/>
                <w:rFonts w:ascii="Times New Roman" w:hAnsi="Times New Roman"/>
              </w:rPr>
              <w:t>040349001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ИНН/КПП 2332013800/233201001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Р/сч</w:t>
            </w:r>
            <w:r>
              <w:rPr>
                <w:sz w:val="27"/>
                <w:szCs w:val="27"/>
                <w:rFonts w:ascii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/>
              </w:rPr>
              <w:t>40701810003493000256 Южное ГУ Банка России г.Краснодар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hAnsi="Times New Roman"/>
              </w:rPr>
              <w:t xml:space="preserve">Электронный адрес </w:t>
            </w:r>
            <w:hyperlink r:id="rId2">
              <w:r>
                <w:rPr>
                  <w:sz w:val="24"/>
                  <w:szCs w:val="24"/>
                  <w:rStyle w:val="style18"/>
                  <w:rFonts w:ascii="Times New Roman" w:hAnsi="Times New Roman"/>
                  <w:lang w:val="en-US"/>
                </w:rPr>
                <w:t>mdou</w:t>
              </w:r>
            </w:hyperlink>
            <w:r>
              <w:rPr>
                <w:sz w:val="24"/>
                <w:szCs w:val="24"/>
                <w:rFonts w:ascii="Times New Roman" w:hAnsi="Times New Roman"/>
              </w:rPr>
              <w:t>28</w:t>
            </w:r>
            <w:r>
              <w:rPr>
                <w:sz w:val="24"/>
                <w:szCs w:val="24"/>
                <w:rFonts w:ascii="Times New Roman" w:hAnsi="Times New Roman"/>
                <w:lang w:val="en-US"/>
              </w:rPr>
              <w:t>kvz</w:t>
            </w:r>
            <w:r>
              <w:rPr>
                <w:sz w:val="24"/>
                <w:szCs w:val="24"/>
                <w:rFonts w:ascii="Times New Roman" w:hAnsi="Times New Roman"/>
              </w:rPr>
              <w:t>@</w:t>
            </w:r>
            <w:r>
              <w:rPr>
                <w:sz w:val="24"/>
                <w:szCs w:val="24"/>
                <w:rFonts w:ascii="Times New Roman" w:hAnsi="Times New Roman"/>
                <w:lang w:val="en-US"/>
              </w:rPr>
              <w:t>mail</w:t>
            </w:r>
            <w:r>
              <w:rPr>
                <w:sz w:val="24"/>
                <w:szCs w:val="24"/>
                <w:rFonts w:ascii="Times New Roman" w:hAnsi="Times New Roman"/>
              </w:rPr>
              <w:t>.</w:t>
            </w:r>
            <w:r>
              <w:rPr>
                <w:sz w:val="24"/>
                <w:szCs w:val="24"/>
                <w:rFonts w:ascii="Times New Roman" w:hAnsi="Times New Roman"/>
                <w:lang w:val="en-US"/>
              </w:rPr>
              <w:t>ru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Официальный сайт: </w:t>
            </w:r>
            <w:r>
              <w:rPr>
                <w:sz w:val="24"/>
                <w:szCs w:val="24"/>
                <w:rFonts w:ascii="Times New Roman" w:hAnsi="Times New Roman"/>
                <w:lang w:val="en-US"/>
              </w:rPr>
              <w:t>http</w:t>
            </w:r>
            <w:r>
              <w:rPr>
                <w:sz w:val="24"/>
                <w:szCs w:val="24"/>
                <w:rFonts w:ascii="Times New Roman" w:hAnsi="Times New Roman"/>
              </w:rPr>
              <w:t>://28.</w:t>
            </w:r>
            <w:r>
              <w:rPr>
                <w:sz w:val="24"/>
                <w:szCs w:val="24"/>
                <w:rFonts w:ascii="Times New Roman" w:hAnsi="Times New Roman"/>
                <w:lang w:val="en-US"/>
              </w:rPr>
              <w:t>kropds</w:t>
            </w:r>
            <w:r>
              <w:rPr>
                <w:sz w:val="24"/>
                <w:szCs w:val="24"/>
                <w:rFonts w:ascii="Times New Roman" w:hAnsi="Times New Roman"/>
              </w:rPr>
              <w:t>.</w:t>
            </w:r>
            <w:r>
              <w:rPr>
                <w:sz w:val="24"/>
                <w:szCs w:val="24"/>
                <w:rFonts w:ascii="Times New Roman" w:hAnsi="Times New Roman"/>
                <w:lang w:val="en-US"/>
              </w:rPr>
              <w:t>ru</w:t>
            </w:r>
            <w:r>
              <w:rPr>
                <w:sz w:val="24"/>
                <w:szCs w:val="24"/>
                <w:rFonts w:ascii="Times New Roman" w:hAnsi="Times New Roman"/>
              </w:rPr>
              <w:t>/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Заведующий ___________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О.П. Дегтярева  (подпись)    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М.П. </w:t>
            </w:r>
          </w:p>
        </w:tc>
        <w:tc>
          <w:tcPr>
            <w:tcBorders/>
            <w:shd w:fill="auto"/>
            <w:tcW w:type="dxa" w:w="525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Заказчик: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Ф.И.О. родителя __________________________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Паспорт:____________№___________________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выдан (кем)_______________________________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_________________________________________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Дата выдачи ______________________________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Адрес ___________________________________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_________________________________________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                                 </w:t>
            </w:r>
            <w:r>
              <w:rPr>
                <w:sz w:val="24"/>
                <w:szCs w:val="24"/>
                <w:rFonts w:ascii="Times New Roman" w:hAnsi="Times New Roman"/>
              </w:rPr>
              <w:t>(без сокращений)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Телефоны________________________________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С Уставом, Лицензией, образовательными программами и другими документами, </w:t>
            </w:r>
            <w:r>
              <w:rPr>
                <w:rFonts w:ascii="Times New Roman" w:hAnsi="Times New Roman"/>
              </w:rPr>
              <w:t xml:space="preserve"> регламентирующими организацию и осуществление образовательной деятельности, права и обязанности воспитанников, с настоящим договором  </w:t>
            </w:r>
            <w:r>
              <w:rPr>
                <w:sz w:val="24"/>
                <w:szCs w:val="24"/>
                <w:rFonts w:ascii="Times New Roman" w:hAnsi="Times New Roman"/>
              </w:rPr>
              <w:t xml:space="preserve">ознакомлен  </w:t>
            </w:r>
            <w:r>
              <w:rPr>
                <w:rFonts w:ascii="Times New Roman" w:hAnsi="Times New Roman"/>
              </w:rPr>
              <w:t xml:space="preserve">и согласен.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sz w:val="24"/>
                <w:szCs w:val="24"/>
                <w:rFonts w:ascii="Times New Roman" w:hAnsi="Times New Roman"/>
              </w:rPr>
              <w:t>(подпись, расшифровка подписи)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>
      <w:pPr>
        <w:pStyle w:val="style28"/>
      </w:pPr>
      <w:r>
        <w:rPr>
          <w:sz w:val="24"/>
          <w:b/>
          <w:szCs w:val="24"/>
          <w:rFonts w:ascii="Times New Roman" w:hAnsi="Times New Roman"/>
        </w:rPr>
        <w:t xml:space="preserve">                                                                           </w:t>
      </w:r>
      <w:r>
        <w:rPr>
          <w:sz w:val="24"/>
          <w:b/>
          <w:szCs w:val="24"/>
          <w:rFonts w:ascii="Times New Roman" w:hAnsi="Times New Roman"/>
        </w:rPr>
        <w:t>Второй экземпляр договора получил:</w:t>
      </w:r>
    </w:p>
    <w:p>
      <w:pPr>
        <w:pStyle w:val="style28"/>
      </w:pPr>
      <w:r>
        <w:rPr>
          <w:sz w:val="24"/>
          <w:b/>
          <w:szCs w:val="24"/>
          <w:rFonts w:ascii="Times New Roman" w:hAnsi="Times New Roman"/>
        </w:rPr>
        <w:t xml:space="preserve">                                                                            </w:t>
      </w:r>
      <w:r>
        <w:rPr>
          <w:sz w:val="24"/>
          <w:b/>
          <w:szCs w:val="24"/>
          <w:rFonts w:ascii="Times New Roman" w:hAnsi="Times New Roman"/>
        </w:rPr>
        <w:t xml:space="preserve">«___»_________20__г.            </w:t>
      </w:r>
    </w:p>
    <w:p>
      <w:pPr>
        <w:pStyle w:val="style28"/>
      </w:pPr>
      <w:r>
        <w:rPr>
          <w:sz w:val="24"/>
          <w:b/>
          <w:szCs w:val="24"/>
          <w:rFonts w:ascii="Times New Roman" w:hAnsi="Times New Roman"/>
        </w:rPr>
        <w:t xml:space="preserve">                                                                              </w:t>
      </w:r>
      <w:r>
        <w:rPr>
          <w:sz w:val="24"/>
          <w:b/>
          <w:szCs w:val="24"/>
          <w:rFonts w:ascii="Times New Roman" w:hAnsi="Times New Roman"/>
        </w:rPr>
        <w:t>_______________ /_________________/</w:t>
      </w:r>
    </w:p>
    <w:p>
      <w:pPr>
        <w:pStyle w:val="style0"/>
        <w:jc w:val="righ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right"/>
      </w:pPr>
      <w:r>
        <w:rPr>
          <w:sz w:val="20"/>
          <w:szCs w:val="20"/>
          <w:rFonts w:ascii="Times New Roman" w:hAnsi="Times New Roman"/>
        </w:rPr>
        <w:t xml:space="preserve">Приложение 1 к договору </w:t>
      </w:r>
    </w:p>
    <w:p>
      <w:pPr>
        <w:pStyle w:val="style0"/>
        <w:jc w:val="right"/>
      </w:pPr>
      <w:r>
        <w:rPr>
          <w:sz w:val="24"/>
          <w:szCs w:val="24"/>
          <w:rFonts w:ascii="Times New Roman" w:hAnsi="Times New Roman"/>
        </w:rPr>
        <w:t>№</w:t>
      </w:r>
      <w:r>
        <w:rPr>
          <w:sz w:val="20"/>
          <w:szCs w:val="20"/>
          <w:rFonts w:ascii="Times New Roman" w:hAnsi="Times New Roman"/>
        </w:rPr>
        <w:t>___ от_______________</w:t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0"/>
        <w:jc w:val="righ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right"/>
      </w:pPr>
      <w:r>
        <w:rPr>
          <w:sz w:val="24"/>
          <w:szCs w:val="24"/>
          <w:rFonts w:ascii="Times New Roman" w:hAnsi="Times New Roman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right"/>
      </w:tblPr>
      <w:tblGrid>
        <w:gridCol w:w="378"/>
        <w:gridCol w:w="1609"/>
        <w:gridCol w:w="1650"/>
        <w:gridCol w:w="1394"/>
        <w:gridCol w:w="1061"/>
        <w:gridCol w:w="775"/>
        <w:gridCol w:w="757"/>
        <w:gridCol w:w="1876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378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4"/>
                <w:szCs w:val="24"/>
                <w:rFonts w:ascii="Times New Roman" w:hAnsi="Times New Roman"/>
              </w:rPr>
              <w:t>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609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  <w:t>Наименование образовательных услуг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650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394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  <w:t>Наименование программы (курса)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061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  <w:t xml:space="preserve">Стоимость 1 занятия (руб.)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775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  <w:t>Кол-во часов в неделю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757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  <w:t>Сумма оплаты за месяц (руб.)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876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  <w:t>Сумма оплаты за курс обучения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78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609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650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394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061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775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757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  <w:t>Кол-во занятий в год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67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  <w:t xml:space="preserve">Стоимость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78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20"/>
                <w:szCs w:val="20"/>
                <w:rFonts w:ascii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609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650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94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61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75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57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67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jc w:val="center"/>
              <w:spacing w:after="200" w:before="0"/>
            </w:pPr>
            <w:r>
              <w:rPr/>
            </w:r>
          </w:p>
        </w:tc>
      </w:tr>
    </w:tbl>
    <w:p>
      <w:pPr>
        <w:pStyle w:val="style0"/>
        <w:jc w:val="righ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 xml:space="preserve">Исполнитель: 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Муниципальное бюджетное дошкольное образовательное учреждение детский сад № 28 станицы Темижбекская муниципального образования Кавказский район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352150, Краснодарский край, Кавказский район, ст. Темижбекская, ул. Расшеватская,101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ИНН 2332013800 ОГРН 1022303882765 КПП 233201001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Банковские реквизиты: р/с 40701810003493000256 Южное ГУ Банка России г. Краснодар БИК</w:t>
      </w:r>
      <w:r>
        <w:rPr>
          <w:sz w:val="20"/>
          <w:b/>
          <w:szCs w:val="20"/>
          <w:bCs/>
          <w:rFonts w:ascii="Times New Roman" w:hAnsi="Times New Roman"/>
        </w:rPr>
        <w:t xml:space="preserve"> </w:t>
      </w:r>
      <w:r>
        <w:rPr>
          <w:sz w:val="20"/>
          <w:szCs w:val="20"/>
          <w:rFonts w:ascii="Times New Roman" w:hAnsi="Times New Roman"/>
        </w:rPr>
        <w:t>040349001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тел/факс 88619351691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Заведующий МБДОУ д/с № 28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___________________О.П.Дегтярева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МП</w:t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Заказчик: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___________________________________________________________________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(Ф.И.О.)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____________________________________________________________________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(Серия №, дата выдачи, кем выдан)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____________________________________________________________________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____________________________________________________________________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____________________________________________________________________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(адрес проживания, контактный телефон)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____________________________________________________________________</w:t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____________________/__________________________/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Подпись ФИО</w:t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Потребитель не достигший 14-летнего возраста: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______________________________________________________________________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Ф.И.О., число,месяц, год рождения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______________________________________________________________________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Серия, № свидетельства о рождении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______________________________________________________________________</w:t>
      </w:r>
    </w:p>
    <w:p>
      <w:pPr>
        <w:pStyle w:val="style0"/>
      </w:pPr>
      <w:r>
        <w:rPr>
          <w:sz w:val="20"/>
          <w:szCs w:val="20"/>
          <w:rFonts w:ascii="Times New Roman" w:hAnsi="Times New Roman"/>
        </w:rPr>
        <w:t>(адрес проживания)</w:t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28"/>
        <w:spacing w:line="100" w:lineRule="atLeast"/>
      </w:pPr>
      <w:r>
        <w:rPr>
          <w:rFonts w:ascii="Times New Roman" w:hAnsi="Times New Roman"/>
        </w:rPr>
      </w:r>
    </w:p>
    <w:p>
      <w:pPr>
        <w:pStyle w:val="style28"/>
        <w:spacing w:line="100" w:lineRule="atLeast"/>
      </w:pPr>
      <w:r>
        <w:rPr>
          <w:rFonts w:ascii="Times New Roman" w:hAnsi="Times New Roman"/>
        </w:rPr>
      </w:r>
    </w:p>
    <w:p>
      <w:pPr>
        <w:pStyle w:val="style28"/>
        <w:spacing w:line="100" w:lineRule="atLeast"/>
      </w:pPr>
      <w:r>
        <w:rPr>
          <w:rFonts w:ascii="Times New Roman" w:hAnsi="Times New Roman"/>
        </w:rPr>
        <w:t xml:space="preserve">                                                </w:t>
      </w:r>
    </w:p>
    <w:sectPr>
      <w:formProt w:val="off"/>
      <w:pgSz w:h="16837" w:w="11905"/>
      <w:textDirection w:val="lrTb"/>
      <w:pgNumType w:fmt="decimal"/>
      <w:type w:val="nextPage"/>
      <w:pgMar w:bottom="426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Times New Roman" w:eastAsia="Times New Roman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No Spacing Char"/>
    <w:next w:val="style16"/>
    <w:rPr/>
  </w:style>
  <w:style w:styleId="style17" w:type="character">
    <w:name w:val="Font Style17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rFonts w:cs="Times New Roman"/>
      <w:lang w:bidi="ru-RU" w:eastAsia="ru-RU" w:val="ru-RU"/>
    </w:rPr>
  </w:style>
  <w:style w:styleId="style19" w:type="character">
    <w:name w:val="Body Text Char"/>
    <w:basedOn w:val="style15"/>
    <w:next w:val="style19"/>
    <w:rPr/>
  </w:style>
  <w:style w:styleId="style20" w:type="character">
    <w:name w:val="Title Char"/>
    <w:basedOn w:val="style15"/>
    <w:next w:val="style20"/>
    <w:rPr/>
  </w:style>
  <w:style w:styleId="style21" w:type="paragraph">
    <w:name w:val="Заголовок"/>
    <w:basedOn w:val="style0"/>
    <w:next w:val="style22"/>
    <w:pPr>
      <w:keepNext/>
      <w:suppressLineNumbers/>
      <w:spacing w:after="120" w:before="120"/>
    </w:pPr>
    <w:rPr>
      <w:sz w:val="20"/>
      <w:i/>
      <w:szCs w:val="24"/>
      <w:iCs/>
      <w:rFonts w:ascii="Arial" w:cs="Tahoma" w:eastAsia="MS Mincho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Tahoma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Tahoma" w:hAnsi="Arial"/>
    </w:rPr>
  </w:style>
  <w:style w:styleId="style26" w:type="paragraph">
    <w:name w:val="index 1"/>
    <w:basedOn w:val="style0"/>
    <w:next w:val="style26"/>
    <w:pPr/>
    <w:rPr/>
  </w:style>
  <w:style w:styleId="style27" w:type="paragraph">
    <w:name w:val="index heading"/>
    <w:basedOn w:val="style0"/>
    <w:next w:val="style27"/>
    <w:pPr/>
    <w:rPr/>
  </w:style>
  <w:style w:styleId="style28" w:type="paragraph">
    <w:name w:val="No Spacing"/>
    <w:next w:val="style2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2"/>
      <w:szCs w:val="22"/>
      <w:rFonts w:ascii="Calibri" w:cs="Times New Roman" w:eastAsia="Times New Roman" w:hAnsi="Calibri"/>
      <w:lang w:bidi="ar-SA" w:eastAsia="ru-RU" w:val="ru-RU"/>
    </w:rPr>
  </w:style>
  <w:style w:styleId="style29" w:type="paragraph">
    <w:name w:val="ConsNonformat"/>
    <w:next w:val="style29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2"/>
      <w:szCs w:val="22"/>
      <w:rFonts w:ascii="Calibri" w:cs="Times New Roman" w:eastAsia="Times New Roman" w:hAnsi="Calibri"/>
      <w:lang w:bidi="ar-SA" w:eastAsia="ru-RU" w:val="ru-RU"/>
    </w:rPr>
  </w:style>
  <w:style w:styleId="style30" w:type="paragraph">
    <w:name w:val="Style9"/>
    <w:basedOn w:val="style0"/>
    <w:next w:val="style30"/>
    <w:pPr/>
    <w:rPr/>
  </w:style>
  <w:style w:styleId="style31" w:type="paragraph">
    <w:name w:val="Normal (Web)"/>
    <w:basedOn w:val="style0"/>
    <w:next w:val="style31"/>
    <w:pPr/>
    <w:rPr/>
  </w:style>
  <w:style w:styleId="style32" w:type="paragraph">
    <w:name w:val="Содержимое таблицы"/>
    <w:basedOn w:val="style0"/>
    <w:next w:val="style32"/>
    <w:pPr>
      <w:suppressLineNumbers/>
    </w:pPr>
    <w:rPr/>
  </w:style>
  <w:style w:styleId="style33" w:type="paragraph">
    <w:name w:val="Заголовок таблицы"/>
    <w:basedOn w:val="style32"/>
    <w:next w:val="style33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dou28kvz@mail.ru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2016-11-07T08:46:00.00Z</dcterms:created>
  <dc:creator>Элла</dc:creator>
  <cp:lastModifiedBy>MX</cp:lastModifiedBy>
  <cp:lastPrinted>2018-09-06T06:11:00.00Z</cp:lastPrinted>
  <dcterms:modified xsi:type="dcterms:W3CDTF">2018-09-10T11:51:00.00Z</dcterms:modified>
  <cp:revision>19</cp:revision>
</cp:coreProperties>
</file>